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3541" w14:textId="77777777" w:rsidR="002D798E" w:rsidRDefault="002D798E" w:rsidP="002D798E">
      <w:pPr>
        <w:pStyle w:val="2Head"/>
        <w:jc w:val="center"/>
      </w:pPr>
      <w:bookmarkStart w:id="0" w:name="_GoBack"/>
      <w:bookmarkEnd w:id="0"/>
      <w:r>
        <w:t xml:space="preserve">Werkopdracht </w:t>
      </w:r>
    </w:p>
    <w:p w14:paraId="4254E138" w14:textId="77777777" w:rsidR="002D798E" w:rsidRDefault="002D798E" w:rsidP="002D798E">
      <w:pPr>
        <w:pStyle w:val="6Bodytekst"/>
      </w:pPr>
    </w:p>
    <w:p w14:paraId="4D50FCAE" w14:textId="77777777" w:rsidR="002D798E" w:rsidRDefault="002D798E" w:rsidP="002D798E">
      <w:pPr>
        <w:pStyle w:val="2Head"/>
        <w:jc w:val="center"/>
      </w:pPr>
      <w:r>
        <w:t>Keuring niet-aangesloten binneninstallatie (NABI)</w:t>
      </w:r>
    </w:p>
    <w:p w14:paraId="36FA8929" w14:textId="77777777" w:rsidR="002D798E" w:rsidRDefault="002D798E" w:rsidP="002D798E">
      <w:pPr>
        <w:pStyle w:val="6Bodytekst"/>
      </w:pPr>
    </w:p>
    <w:p w14:paraId="446CBD97" w14:textId="77777777" w:rsidR="002D798E" w:rsidRDefault="002D798E" w:rsidP="002D798E">
      <w:pPr>
        <w:pStyle w:val="3Intro"/>
      </w:pPr>
    </w:p>
    <w:p w14:paraId="402AD1FD" w14:textId="77777777" w:rsidR="002D798E" w:rsidRDefault="002D798E" w:rsidP="002D798E">
      <w:pPr>
        <w:pStyle w:val="6BodyTekst0"/>
      </w:pPr>
      <w:r w:rsidRPr="00F14913">
        <w:rPr>
          <w:rStyle w:val="Zwaar"/>
          <w:b w:val="0"/>
        </w:rPr>
        <w:t>De</w:t>
      </w:r>
      <w:r>
        <w:t xml:space="preserve"> Opdrachtgever van de keuring</w:t>
      </w:r>
    </w:p>
    <w:p w14:paraId="45C6A3F0" w14:textId="77777777" w:rsidR="002D798E" w:rsidRDefault="002D798E" w:rsidP="002D798E">
      <w:pPr>
        <w:pStyle w:val="6BodyTekst0"/>
      </w:pPr>
    </w:p>
    <w:p w14:paraId="708BFD89" w14:textId="77777777" w:rsidR="002D798E" w:rsidRDefault="002D798E" w:rsidP="002D798E">
      <w:pPr>
        <w:pStyle w:val="6BodyTekst0"/>
        <w:rPr>
          <w:b/>
          <w:bCs/>
        </w:rPr>
      </w:pPr>
      <w:r w:rsidRPr="00F14913">
        <w:t>Hierna</w:t>
      </w:r>
      <w:r>
        <w:rPr>
          <w:b/>
          <w:bCs/>
        </w:rPr>
        <w:t xml:space="preserve"> “Opdrachtgever” </w:t>
      </w:r>
      <w:r w:rsidRPr="00F14913">
        <w:t>genoemd</w:t>
      </w:r>
    </w:p>
    <w:p w14:paraId="458A5852" w14:textId="77777777" w:rsidR="002D798E" w:rsidRDefault="002D798E" w:rsidP="002D798E">
      <w:pPr>
        <w:pStyle w:val="6BodyTekst0"/>
      </w:pPr>
    </w:p>
    <w:p w14:paraId="676B1CD3" w14:textId="77777777" w:rsidR="002D798E" w:rsidRDefault="002D798E" w:rsidP="002D798E">
      <w:pPr>
        <w:pStyle w:val="6BodyTekst0"/>
      </w:pPr>
      <w:r>
        <w:t xml:space="preserve">En </w:t>
      </w:r>
    </w:p>
    <w:p w14:paraId="133DBF18" w14:textId="77777777" w:rsidR="002D798E" w:rsidRDefault="002D798E" w:rsidP="002D798E">
      <w:pPr>
        <w:pStyle w:val="6BodyTekst0"/>
      </w:pPr>
    </w:p>
    <w:p w14:paraId="42D8B989" w14:textId="77777777" w:rsidR="002D798E" w:rsidRDefault="002D798E" w:rsidP="002D798E">
      <w:pPr>
        <w:pStyle w:val="6BodyTekst0"/>
      </w:pPr>
      <w:r>
        <w:t>De Keurder zoals opgenomen in het keuringsattest.</w:t>
      </w:r>
    </w:p>
    <w:p w14:paraId="0F5290FE" w14:textId="77777777" w:rsidR="002D798E" w:rsidRDefault="002D798E" w:rsidP="002D798E">
      <w:pPr>
        <w:pStyle w:val="6BodyTekst0"/>
      </w:pPr>
    </w:p>
    <w:p w14:paraId="6D911A0A" w14:textId="77777777" w:rsidR="002D798E" w:rsidRDefault="002D798E" w:rsidP="002D798E">
      <w:pPr>
        <w:pStyle w:val="6BodyTekst0"/>
        <w:rPr>
          <w:b/>
          <w:bCs/>
        </w:rPr>
      </w:pPr>
      <w:r w:rsidRPr="00F14913">
        <w:t>Hierna</w:t>
      </w:r>
      <w:r>
        <w:rPr>
          <w:b/>
          <w:bCs/>
        </w:rPr>
        <w:t xml:space="preserve"> “Keurder” </w:t>
      </w:r>
      <w:r w:rsidRPr="00F14913">
        <w:t>genoemd</w:t>
      </w:r>
      <w:r>
        <w:rPr>
          <w:b/>
          <w:bCs/>
        </w:rPr>
        <w:t>;</w:t>
      </w:r>
    </w:p>
    <w:p w14:paraId="72A0F38E" w14:textId="77777777" w:rsidR="002D798E" w:rsidRDefault="002D798E" w:rsidP="002D798E">
      <w:pPr>
        <w:pStyle w:val="6BodyTekst0"/>
        <w:rPr>
          <w:b/>
          <w:bCs/>
        </w:rPr>
      </w:pPr>
    </w:p>
    <w:p w14:paraId="23AC8D97" w14:textId="77777777" w:rsidR="002D798E" w:rsidRDefault="002D798E" w:rsidP="002D798E">
      <w:pPr>
        <w:pStyle w:val="6BodyTekst0"/>
      </w:pPr>
      <w:r>
        <w:t>De Klant / titularis van de installatie.</w:t>
      </w:r>
    </w:p>
    <w:p w14:paraId="2DC0AF33" w14:textId="77777777" w:rsidR="002D798E" w:rsidRDefault="002D798E" w:rsidP="002D798E">
      <w:pPr>
        <w:pStyle w:val="6BodyTekst0"/>
        <w:rPr>
          <w:b/>
          <w:bCs/>
        </w:rPr>
      </w:pPr>
    </w:p>
    <w:p w14:paraId="540E0D18" w14:textId="77777777" w:rsidR="002D798E" w:rsidRDefault="002D798E" w:rsidP="002D798E">
      <w:pPr>
        <w:pStyle w:val="6BodyTekst0"/>
        <w:rPr>
          <w:b/>
          <w:bCs/>
        </w:rPr>
      </w:pPr>
      <w:r w:rsidRPr="00F14913">
        <w:t>Hierna</w:t>
      </w:r>
      <w:r>
        <w:rPr>
          <w:b/>
          <w:bCs/>
        </w:rPr>
        <w:t xml:space="preserve"> “Klant” </w:t>
      </w:r>
      <w:r w:rsidRPr="00F14913">
        <w:t>genoemd</w:t>
      </w:r>
      <w:r>
        <w:rPr>
          <w:b/>
          <w:bCs/>
        </w:rPr>
        <w:t>;</w:t>
      </w:r>
    </w:p>
    <w:p w14:paraId="3A193C31" w14:textId="77777777" w:rsidR="002D798E" w:rsidRDefault="002D798E" w:rsidP="002D798E">
      <w:pPr>
        <w:pStyle w:val="6BodyTekst0"/>
        <w:rPr>
          <w:b/>
          <w:bCs/>
        </w:rPr>
      </w:pPr>
    </w:p>
    <w:p w14:paraId="752701E8" w14:textId="77777777" w:rsidR="002D798E" w:rsidRDefault="002D798E" w:rsidP="002D798E">
      <w:pPr>
        <w:pStyle w:val="6BodyTekst0"/>
      </w:pPr>
      <w:r>
        <w:t>De Klant en Opdrachtgever kunnen eenzelfde persoon zijn.</w:t>
      </w:r>
    </w:p>
    <w:p w14:paraId="748126E0" w14:textId="77777777" w:rsidR="002D798E" w:rsidRDefault="002D798E" w:rsidP="002D798E">
      <w:pPr>
        <w:pStyle w:val="6BodyTekst0"/>
      </w:pPr>
    </w:p>
    <w:p w14:paraId="19BD5A7C" w14:textId="77777777" w:rsidR="002D798E" w:rsidRDefault="002D798E" w:rsidP="002D798E">
      <w:pPr>
        <w:pStyle w:val="6BodyTekst0"/>
      </w:pPr>
      <w:r>
        <w:t xml:space="preserve">Keurder en Opdrachtgever hierna gezamenlijk te noemen </w:t>
      </w:r>
      <w:r>
        <w:rPr>
          <w:b/>
          <w:bCs/>
        </w:rPr>
        <w:t>“Partijen”.</w:t>
      </w:r>
    </w:p>
    <w:p w14:paraId="10450B4F" w14:textId="77777777" w:rsidR="002D798E" w:rsidRDefault="002D798E" w:rsidP="002D798E">
      <w:pPr>
        <w:pStyle w:val="6BodyTekst0"/>
      </w:pPr>
    </w:p>
    <w:p w14:paraId="43CF9B62" w14:textId="77777777" w:rsidR="006F69C5" w:rsidRDefault="006F69C5" w:rsidP="006F69C5">
      <w:pPr>
        <w:pStyle w:val="6BodyTekst0"/>
      </w:pPr>
    </w:p>
    <w:p w14:paraId="0E88D599" w14:textId="77777777" w:rsidR="006F69C5" w:rsidRDefault="006F69C5" w:rsidP="006F69C5">
      <w:pPr>
        <w:pStyle w:val="6BodyTekst0"/>
        <w:rPr>
          <w:b/>
          <w:bCs/>
        </w:rPr>
      </w:pPr>
      <w:r>
        <w:rPr>
          <w:b/>
          <w:bCs/>
        </w:rPr>
        <w:t>Overwegende dat:</w:t>
      </w:r>
    </w:p>
    <w:p w14:paraId="3276FDA3" w14:textId="77777777" w:rsidR="002D798E" w:rsidRDefault="002D798E" w:rsidP="002D798E">
      <w:pPr>
        <w:pStyle w:val="6BodyTekst0"/>
        <w:rPr>
          <w:b/>
          <w:bCs/>
        </w:rPr>
      </w:pPr>
    </w:p>
    <w:p w14:paraId="19ED32C1" w14:textId="77777777" w:rsidR="002D798E" w:rsidRDefault="002D798E" w:rsidP="002D798E">
      <w:pPr>
        <w:pStyle w:val="6BodyTekst0"/>
      </w:pPr>
      <w:r>
        <w:t>De Keurder bij de Opdrachtgever een keuring van de niet-aangesloten binneninstallatie zal uitvoeren;</w:t>
      </w:r>
    </w:p>
    <w:p w14:paraId="3BC0D61A" w14:textId="77777777" w:rsidR="002D798E" w:rsidRDefault="002D798E" w:rsidP="002D798E">
      <w:pPr>
        <w:pStyle w:val="6BodyTekst0"/>
      </w:pPr>
      <w:r>
        <w:t xml:space="preserve">Vanuit ISO 17020 norm is men verplicht </w:t>
      </w:r>
      <w:r w:rsidR="006F69C5">
        <w:t>om:</w:t>
      </w:r>
    </w:p>
    <w:p w14:paraId="6FE281ED" w14:textId="77777777" w:rsidR="002D798E" w:rsidRDefault="002D798E" w:rsidP="002D798E">
      <w:pPr>
        <w:pStyle w:val="8Opsomming2"/>
      </w:pPr>
      <w:r>
        <w:t>Als Keurder na te gaan of men bevoegd is om de keuring uit te voeren;</w:t>
      </w:r>
    </w:p>
    <w:p w14:paraId="5F9F632C" w14:textId="77777777" w:rsidR="002D798E" w:rsidRDefault="002D798E" w:rsidP="002D798E">
      <w:pPr>
        <w:pStyle w:val="8Opsomming2"/>
      </w:pPr>
      <w:r>
        <w:t>Als Keurder na te gaan of men over de juiste middelen beschikt om de keuring te kunnen uitvoeren;</w:t>
      </w:r>
    </w:p>
    <w:p w14:paraId="00AC756A" w14:textId="77777777" w:rsidR="002D798E" w:rsidRDefault="002D798E" w:rsidP="002D798E">
      <w:pPr>
        <w:pStyle w:val="8Opsomming2"/>
      </w:pPr>
      <w:r>
        <w:t>Als Keurder duidelijke instructies te communiceren aan de Opdrachtgever betreffende de keuring</w:t>
      </w:r>
    </w:p>
    <w:p w14:paraId="73212298" w14:textId="77777777" w:rsidR="002D798E" w:rsidRDefault="002D798E" w:rsidP="002D798E">
      <w:pPr>
        <w:pStyle w:val="8Opsomming2"/>
      </w:pPr>
      <w:r>
        <w:t>Als Keurder en Opdrachtgever in te staan voor de eigen veiligheid op de werf;</w:t>
      </w:r>
    </w:p>
    <w:p w14:paraId="59391F2C" w14:textId="77777777" w:rsidR="002D798E" w:rsidRDefault="002D798E" w:rsidP="002D798E">
      <w:pPr>
        <w:pStyle w:val="8Opsomming2"/>
      </w:pPr>
      <w:r>
        <w:t xml:space="preserve">Ervoor te zorgen dat de nodige voorzorgsmaatregelen zijn getroffen door de Opdrachtgever, Klant en Keurder zodat de te keuren objecten niet beschadigd kunnen worden. </w:t>
      </w:r>
    </w:p>
    <w:p w14:paraId="7F6DCD65" w14:textId="77777777" w:rsidR="002D798E" w:rsidRDefault="002D798E" w:rsidP="002D798E">
      <w:pPr>
        <w:pStyle w:val="8Opsomming2"/>
      </w:pPr>
      <w:r>
        <w:t xml:space="preserve">De Keurder kan pas starten met de keuring ter plaatse nadat men bevestigd heeft dat aan deze werkopdracht is voldaan. </w:t>
      </w:r>
    </w:p>
    <w:p w14:paraId="326DA9E8" w14:textId="77777777" w:rsidR="002D798E" w:rsidRDefault="002D798E" w:rsidP="002D798E">
      <w:pPr>
        <w:pStyle w:val="6BodyTekst0"/>
      </w:pPr>
    </w:p>
    <w:p w14:paraId="76182BC4" w14:textId="77777777" w:rsidR="00A761F4" w:rsidRDefault="00A761F4">
      <w:pPr>
        <w:spacing w:after="0"/>
        <w:ind w:left="0"/>
        <w:rPr>
          <w:rFonts w:asciiTheme="minorHAnsi" w:hAnsiTheme="minorHAnsi"/>
          <w:b/>
          <w:bCs/>
          <w:color w:val="auto"/>
          <w:szCs w:val="20"/>
          <w:lang w:val="nl-BE"/>
        </w:rPr>
      </w:pPr>
      <w:r>
        <w:rPr>
          <w:b/>
          <w:bCs/>
        </w:rPr>
        <w:br w:type="page"/>
      </w:r>
    </w:p>
    <w:p w14:paraId="341BF9D5" w14:textId="0F66CECC" w:rsidR="002D798E" w:rsidRPr="001C7532" w:rsidRDefault="002D798E" w:rsidP="002D798E">
      <w:pPr>
        <w:pStyle w:val="6BodyTekst0"/>
        <w:rPr>
          <w:b/>
        </w:rPr>
      </w:pPr>
      <w:r w:rsidRPr="001C7532">
        <w:rPr>
          <w:b/>
        </w:rPr>
        <w:lastRenderedPageBreak/>
        <w:t>Komen partijen het volgende overeen:</w:t>
      </w:r>
    </w:p>
    <w:p w14:paraId="304C1DF9" w14:textId="77777777" w:rsidR="002D798E" w:rsidRDefault="002D798E" w:rsidP="002D798E">
      <w:pPr>
        <w:pStyle w:val="6BodyTekst0"/>
      </w:pPr>
    </w:p>
    <w:p w14:paraId="15EC0241" w14:textId="77777777" w:rsidR="002D798E" w:rsidRDefault="002D798E" w:rsidP="002D798E">
      <w:pPr>
        <w:pStyle w:val="6BodyTekst0"/>
      </w:pPr>
    </w:p>
    <w:p w14:paraId="1A1F344F" w14:textId="77777777" w:rsidR="002D798E" w:rsidRDefault="002D798E" w:rsidP="002D798E">
      <w:pPr>
        <w:pStyle w:val="5SubSubtitle"/>
      </w:pPr>
      <w:r>
        <w:t>Artikel 1: De keuring</w:t>
      </w:r>
    </w:p>
    <w:p w14:paraId="3A26731F" w14:textId="77777777" w:rsidR="002D798E" w:rsidRDefault="002D798E" w:rsidP="002D798E">
      <w:pPr>
        <w:pStyle w:val="6BodyTekst0"/>
      </w:pPr>
    </w:p>
    <w:p w14:paraId="701B3D7B" w14:textId="77777777" w:rsidR="002D798E" w:rsidRDefault="002D798E" w:rsidP="002D798E">
      <w:pPr>
        <w:pStyle w:val="6BodyTekst0"/>
        <w:rPr>
          <w:b/>
          <w:bCs/>
          <w:i/>
          <w:iCs/>
        </w:rPr>
      </w:pPr>
      <w:r>
        <w:rPr>
          <w:b/>
          <w:bCs/>
          <w:i/>
          <w:iCs/>
        </w:rPr>
        <w:t xml:space="preserve">Praktisch </w:t>
      </w:r>
    </w:p>
    <w:p w14:paraId="601293FD" w14:textId="77777777" w:rsidR="002D798E" w:rsidRDefault="002D798E" w:rsidP="002D798E">
      <w:pPr>
        <w:pStyle w:val="6BodyTekst0"/>
      </w:pPr>
      <w:r>
        <w:t>De Opdrachtgever ontvangt een dag en uur waarop de keuring zal plaatsvinden.</w:t>
      </w:r>
    </w:p>
    <w:p w14:paraId="43C437F0" w14:textId="77777777" w:rsidR="002D798E" w:rsidRDefault="002D798E" w:rsidP="002D798E">
      <w:pPr>
        <w:pStyle w:val="6BodyTekst0"/>
      </w:pPr>
    </w:p>
    <w:p w14:paraId="59A2C2A9" w14:textId="77777777" w:rsidR="002D798E" w:rsidRDefault="002D798E" w:rsidP="002D798E">
      <w:pPr>
        <w:pStyle w:val="6BodyTekst0"/>
      </w:pPr>
      <w:r>
        <w:t xml:space="preserve">De Opdrachtgever stelt een uitvoeringsplan van de te keuren installatie ter beschikking. Alsook een gedetailleerd overzicht van de toestellen en onderdelen die weergegeven worden op de inventaris. De Opdrachtgever stelt de nodige bewijsstukken ter beschikking ter staving van de inventaris van de installatie opdat de Keurder de installatie correct kan beoordelen. Een voorbeeld van uitvoeringsplan en het sjabloon van inventaris is terug te vinden op </w:t>
      </w:r>
      <w:hyperlink r:id="rId11" w:history="1">
        <w:r>
          <w:rPr>
            <w:rStyle w:val="Hyperlink"/>
          </w:rPr>
          <w:t>www.aquaflanders.be</w:t>
        </w:r>
      </w:hyperlink>
      <w:r>
        <w:t xml:space="preserve">. </w:t>
      </w:r>
    </w:p>
    <w:p w14:paraId="5412AA61" w14:textId="77777777" w:rsidR="002D798E" w:rsidRDefault="002D798E" w:rsidP="002D798E">
      <w:pPr>
        <w:pStyle w:val="6BodyTekst0"/>
      </w:pPr>
    </w:p>
    <w:p w14:paraId="6B1F3509" w14:textId="77777777" w:rsidR="002D798E" w:rsidRDefault="002D798E" w:rsidP="002D798E">
      <w:pPr>
        <w:pStyle w:val="6BodyTekst0"/>
      </w:pPr>
      <w:r>
        <w:t xml:space="preserve">Indien de Keurder ter plaatste vaststelt dat de te keuren installatie niet onder zijn bevoegdheid valt, dient de Keurder de opdracht te weigeren. </w:t>
      </w:r>
      <w:r>
        <w:rPr>
          <w:color w:val="ED7D31" w:themeColor="accent2"/>
        </w:rPr>
        <w:br/>
      </w:r>
    </w:p>
    <w:p w14:paraId="27428665" w14:textId="66348BE2" w:rsidR="002D798E" w:rsidRDefault="002D798E" w:rsidP="002D798E">
      <w:pPr>
        <w:pStyle w:val="6BodyTekst0"/>
      </w:pPr>
      <w:r>
        <w:t>Alvorens de keuring van een niet-aangesloten binneninstallatie (keuring eerste ingebruikname) kan plaatsvinden, dienen minimaal volgende toestellen geplaatst en aangesloten te zijn (indien deze voorzien zijn in de installatie</w:t>
      </w:r>
      <w:r w:rsidR="00C61C58">
        <w:t>), met uitzondering van maximaal 1 toestel dat voorzien maar nog niet aanwezig is:</w:t>
      </w:r>
    </w:p>
    <w:p w14:paraId="3E2A885D" w14:textId="77777777" w:rsidR="002D798E" w:rsidRDefault="002D798E" w:rsidP="002D798E">
      <w:pPr>
        <w:pStyle w:val="6BodyTekst0"/>
        <w:numPr>
          <w:ilvl w:val="0"/>
          <w:numId w:val="41"/>
        </w:numPr>
      </w:pPr>
      <w:r>
        <w:t>warmwaterproductie;</w:t>
      </w:r>
    </w:p>
    <w:p w14:paraId="00BE300E" w14:textId="77777777" w:rsidR="002D798E" w:rsidRDefault="002D798E" w:rsidP="002D798E">
      <w:pPr>
        <w:pStyle w:val="6BodyTekst0"/>
        <w:numPr>
          <w:ilvl w:val="0"/>
          <w:numId w:val="41"/>
        </w:numPr>
      </w:pPr>
      <w:r>
        <w:t>centrale verwarming;</w:t>
      </w:r>
    </w:p>
    <w:p w14:paraId="1B463B84" w14:textId="77777777" w:rsidR="002D798E" w:rsidRDefault="002D798E" w:rsidP="002D798E">
      <w:pPr>
        <w:pStyle w:val="6BodyTekst0"/>
        <w:numPr>
          <w:ilvl w:val="0"/>
          <w:numId w:val="41"/>
        </w:numPr>
      </w:pPr>
      <w:r>
        <w:t>toilet;</w:t>
      </w:r>
    </w:p>
    <w:p w14:paraId="7065F3CB" w14:textId="77777777" w:rsidR="002D798E" w:rsidRDefault="002D798E" w:rsidP="002D798E">
      <w:pPr>
        <w:pStyle w:val="6BodyTekst0"/>
        <w:numPr>
          <w:ilvl w:val="0"/>
          <w:numId w:val="41"/>
        </w:numPr>
      </w:pPr>
      <w:r>
        <w:t>bad en/of douche met kranen;</w:t>
      </w:r>
    </w:p>
    <w:p w14:paraId="1246AAF9" w14:textId="77777777" w:rsidR="002D798E" w:rsidRDefault="002D798E" w:rsidP="002D798E">
      <w:pPr>
        <w:pStyle w:val="6BodyTekst0"/>
        <w:numPr>
          <w:ilvl w:val="0"/>
          <w:numId w:val="41"/>
        </w:numPr>
      </w:pPr>
      <w:r>
        <w:t>keukenkraan;</w:t>
      </w:r>
    </w:p>
    <w:p w14:paraId="3C19C3D6" w14:textId="77777777" w:rsidR="002D798E" w:rsidRDefault="002D798E" w:rsidP="002D798E">
      <w:pPr>
        <w:pStyle w:val="6BodyTekst0"/>
        <w:numPr>
          <w:ilvl w:val="0"/>
          <w:numId w:val="41"/>
        </w:numPr>
      </w:pPr>
      <w:r>
        <w:t>lavabo met kranen;</w:t>
      </w:r>
    </w:p>
    <w:p w14:paraId="437AB71E" w14:textId="77777777" w:rsidR="002D798E" w:rsidRDefault="002D798E" w:rsidP="002D798E">
      <w:pPr>
        <w:pStyle w:val="6BodyTekst0"/>
        <w:numPr>
          <w:ilvl w:val="0"/>
          <w:numId w:val="41"/>
        </w:numPr>
      </w:pPr>
      <w:r>
        <w:t>bijvulinstallatie voor tweedecircuitwater</w:t>
      </w:r>
    </w:p>
    <w:p w14:paraId="55CFD396" w14:textId="77777777" w:rsidR="002D798E" w:rsidRDefault="002D798E" w:rsidP="002D798E">
      <w:pPr>
        <w:pStyle w:val="6BodyTekst0"/>
      </w:pPr>
    </w:p>
    <w:p w14:paraId="20F50B98" w14:textId="77777777" w:rsidR="002D798E" w:rsidRDefault="002D798E" w:rsidP="002D798E">
      <w:pPr>
        <w:pStyle w:val="6BodyTekst0"/>
      </w:pPr>
    </w:p>
    <w:p w14:paraId="73CA817C" w14:textId="77777777" w:rsidR="002D798E" w:rsidRDefault="002D798E" w:rsidP="002D798E">
      <w:pPr>
        <w:pStyle w:val="6BodyTekst0"/>
        <w:rPr>
          <w:b/>
          <w:bCs/>
          <w:i/>
          <w:iCs/>
        </w:rPr>
      </w:pPr>
      <w:r>
        <w:rPr>
          <w:b/>
          <w:bCs/>
          <w:i/>
          <w:iCs/>
        </w:rPr>
        <w:t>Voorwerp van keuring</w:t>
      </w:r>
    </w:p>
    <w:p w14:paraId="3AD665E3" w14:textId="77777777" w:rsidR="002D798E" w:rsidRDefault="002D798E" w:rsidP="002D798E">
      <w:pPr>
        <w:pStyle w:val="6BodyTekst0"/>
      </w:pPr>
      <w:r>
        <w:t>De Opdrachtgever is op de hoogte dat de keuring geen technische keuring van de werking van de onderdelen of de gebruikte materialen betreft.</w:t>
      </w:r>
    </w:p>
    <w:p w14:paraId="4E0F8869" w14:textId="77777777" w:rsidR="002D798E" w:rsidRDefault="002D798E" w:rsidP="002D798E">
      <w:pPr>
        <w:pStyle w:val="6BodyTekst0"/>
      </w:pPr>
    </w:p>
    <w:p w14:paraId="44F100E8" w14:textId="77777777" w:rsidR="002D798E" w:rsidRDefault="002D798E" w:rsidP="002D798E">
      <w:pPr>
        <w:pStyle w:val="6BodyTekst0"/>
      </w:pPr>
      <w:r>
        <w:t>De Keurder controleert de minimale vereisten inzake beveiliging van terugstroming, hetzij in of naar de binneninstallatie of de niet-aangesloten binneninstallatie, hetzij naar het openbaar waterdistributienetwerk of het correct gebruik van tweedecircuitwater in de installatie van het tweedecircuitwater. De Keurder keurt deze verplichtingen conform de criteria opgenomen in het ministerieel besluit betreffende de keuring.</w:t>
      </w:r>
    </w:p>
    <w:p w14:paraId="6CBC992C" w14:textId="77777777" w:rsidR="002D798E" w:rsidRDefault="002D798E" w:rsidP="002D798E">
      <w:pPr>
        <w:pStyle w:val="6BodyTekst0"/>
      </w:pPr>
    </w:p>
    <w:p w14:paraId="1A4D2579" w14:textId="77777777" w:rsidR="002D798E" w:rsidRDefault="002D798E" w:rsidP="002D798E">
      <w:pPr>
        <w:pStyle w:val="6BodyTekst0"/>
      </w:pPr>
      <w:r>
        <w:t xml:space="preserve">De Keurder hanteert tijdens de keuring steeds de recentste geldende versie van het repertorium van Belgaqua. </w:t>
      </w:r>
    </w:p>
    <w:p w14:paraId="1CA3496F" w14:textId="77777777" w:rsidR="002D798E" w:rsidRDefault="002D798E" w:rsidP="002D798E">
      <w:pPr>
        <w:pStyle w:val="6BodyTekst0"/>
      </w:pPr>
    </w:p>
    <w:p w14:paraId="3F44DCD3" w14:textId="77777777" w:rsidR="002D798E" w:rsidRDefault="002D798E" w:rsidP="002D798E">
      <w:pPr>
        <w:pStyle w:val="6BodyTekst0"/>
      </w:pPr>
      <w:r>
        <w:rPr>
          <w:b/>
          <w:bCs/>
          <w:i/>
          <w:iCs/>
        </w:rPr>
        <w:t>Na de keuring</w:t>
      </w:r>
    </w:p>
    <w:p w14:paraId="4FD858A7" w14:textId="77777777" w:rsidR="002D798E" w:rsidRDefault="002D798E" w:rsidP="002D798E">
      <w:pPr>
        <w:pStyle w:val="6BodyTekst0"/>
        <w:rPr>
          <w:spacing w:val="-3"/>
        </w:rPr>
      </w:pPr>
      <w:r>
        <w:rPr>
          <w:spacing w:val="-3"/>
        </w:rPr>
        <w:lastRenderedPageBreak/>
        <w:t xml:space="preserve">De Keurder voegt het uitvoeringsplan en de geverifieerde inventaris, aangeleverd door de Opdrachtgever en geverifieerd door de Keurder, bij het keuringdossier. </w:t>
      </w:r>
    </w:p>
    <w:p w14:paraId="39CDDBE1" w14:textId="77777777" w:rsidR="002D798E" w:rsidRDefault="002D798E" w:rsidP="002D798E">
      <w:pPr>
        <w:pStyle w:val="6BodyTekst0"/>
      </w:pPr>
      <w:r>
        <w:rPr>
          <w:spacing w:val="-3"/>
        </w:rPr>
        <w:t>Het keuringsdossier wordt ingediend in AFK, het keuringsplatform van AquaFlanders.</w:t>
      </w:r>
    </w:p>
    <w:p w14:paraId="4F043A6F" w14:textId="77777777" w:rsidR="002D798E" w:rsidRDefault="002D798E" w:rsidP="002D798E">
      <w:pPr>
        <w:pStyle w:val="5SubSubtitle"/>
      </w:pPr>
      <w:r>
        <w:t xml:space="preserve">Artikel 2: Veiligheid </w:t>
      </w:r>
    </w:p>
    <w:p w14:paraId="7042A025" w14:textId="77777777" w:rsidR="002D798E" w:rsidRDefault="002D798E" w:rsidP="002D798E">
      <w:pPr>
        <w:pStyle w:val="6BodyTekst0"/>
      </w:pPr>
    </w:p>
    <w:p w14:paraId="470693E4" w14:textId="77777777" w:rsidR="002D798E" w:rsidRDefault="002D798E" w:rsidP="002D798E">
      <w:pPr>
        <w:pStyle w:val="6BodyTekst0"/>
      </w:pPr>
      <w:r>
        <w:t xml:space="preserve">De Opdrachtgever dient ervoor te zorgen dat de hele installatie op een veilige manier toegankelijk is voor de Keurder. Het is de Keurder toegelaten zijn activiteiten op te schorten indien de veiligheid niet gegarandeerd kan worden. Indien de Keurder van mening is dat bepaalde veiligheidsrisico’s zich voordoen, zal de keuring pas worden uitgevoerd wanneer de risico’s weggenomen zijn en de keuring veilig uitgevoerd kan worden. De Keurder neemt hierbij minimaal de veiligheidsvoorschriften van de werf in acht. </w:t>
      </w:r>
      <w:r w:rsidR="008F704A">
        <w:t>Verder dient de Opdrachtgever de installatie te beveiligen tegen toegang van onbevoegden.</w:t>
      </w:r>
    </w:p>
    <w:p w14:paraId="626473C2" w14:textId="77777777" w:rsidR="002D798E" w:rsidRDefault="002D798E" w:rsidP="002D798E">
      <w:pPr>
        <w:pStyle w:val="6BodyTekst0"/>
      </w:pPr>
      <w:r>
        <w:t xml:space="preserve">We verwijzen hiervoor ook naar de veiligheidsmaatregelen (instructie veilig werken INSTR-12 en werkplek controle aanvang keuring INSTR-21) die AquaFlanders en de keuringsorganisatie nodig acht. </w:t>
      </w:r>
    </w:p>
    <w:p w14:paraId="42B9C2D3" w14:textId="77777777" w:rsidR="002D798E" w:rsidRDefault="002D798E" w:rsidP="002D798E">
      <w:pPr>
        <w:pStyle w:val="6BodyTekst0"/>
      </w:pPr>
    </w:p>
    <w:p w14:paraId="1FD5C0E3" w14:textId="77777777" w:rsidR="00A761F4" w:rsidRDefault="00A761F4" w:rsidP="006F69C5">
      <w:pPr>
        <w:pStyle w:val="6BodyTekst0"/>
      </w:pPr>
    </w:p>
    <w:p w14:paraId="6B740153" w14:textId="77777777" w:rsidR="002D798E" w:rsidRDefault="002D798E" w:rsidP="002D798E">
      <w:pPr>
        <w:pStyle w:val="5SubSubtitle"/>
      </w:pPr>
      <w:r>
        <w:t xml:space="preserve">Artikel 3: Uitrusting en middelen </w:t>
      </w:r>
    </w:p>
    <w:p w14:paraId="5C63C3D6" w14:textId="77777777" w:rsidR="002D798E" w:rsidRDefault="002D798E" w:rsidP="002D798E">
      <w:pPr>
        <w:pStyle w:val="6BodyTekst0"/>
      </w:pPr>
    </w:p>
    <w:p w14:paraId="7A5CDE27" w14:textId="77777777" w:rsidR="002D798E" w:rsidRDefault="002D798E" w:rsidP="002D798E">
      <w:pPr>
        <w:pStyle w:val="6BodyTekst0"/>
      </w:pPr>
      <w:r>
        <w:t xml:space="preserve">De keuringsorganisatie voorziet in de nodige uitrustingen zodat de Keurder de keuring kan uitvoeren conform de richtlijnen van AquaFlanders. Deze zijn te allen tijde raadpleegbaar op het keuringsplatform van AquaFlanders. </w:t>
      </w:r>
    </w:p>
    <w:p w14:paraId="57C37035" w14:textId="77777777" w:rsidR="002D798E" w:rsidRDefault="002D798E" w:rsidP="002D798E">
      <w:pPr>
        <w:pStyle w:val="6BodyTekst0"/>
      </w:pPr>
    </w:p>
    <w:p w14:paraId="79E6D333" w14:textId="77777777" w:rsidR="00A761F4" w:rsidRDefault="00A761F4" w:rsidP="006F69C5">
      <w:pPr>
        <w:pStyle w:val="6BodyTekst0"/>
      </w:pPr>
    </w:p>
    <w:p w14:paraId="7FB48CC6" w14:textId="77777777" w:rsidR="002D798E" w:rsidRDefault="002D798E" w:rsidP="002D798E">
      <w:pPr>
        <w:pStyle w:val="5SubSubtitle"/>
      </w:pPr>
      <w:r>
        <w:t>Artikel 4: Aansprakelijkheid</w:t>
      </w:r>
      <w:r>
        <w:br/>
      </w:r>
    </w:p>
    <w:p w14:paraId="4C897ADF" w14:textId="77777777" w:rsidR="002D798E" w:rsidRDefault="002D798E" w:rsidP="002D798E">
      <w:pPr>
        <w:pStyle w:val="6BodyTekst0"/>
      </w:pPr>
      <w:r>
        <w:t xml:space="preserve">Schade afkomstig van keuringsgerelateerde activiteiten dient door zowel de Keurder als de Opdrachtgever (of diens aangestelde) vastgesteld te worden voor de Keurder de installatie verlaat. Van de vaststellingen wordt een schriftelijk verslag opgemaakt dat door beide partijen ondertekend wordt. </w:t>
      </w:r>
    </w:p>
    <w:p w14:paraId="513B8910" w14:textId="77777777" w:rsidR="002D798E" w:rsidRDefault="002D798E" w:rsidP="002D798E">
      <w:pPr>
        <w:pStyle w:val="6BodyTekst0"/>
      </w:pPr>
    </w:p>
    <w:p w14:paraId="740612A9" w14:textId="77777777" w:rsidR="002D798E" w:rsidRDefault="002D798E" w:rsidP="002D798E">
      <w:pPr>
        <w:pStyle w:val="6BodyTekst0"/>
      </w:pPr>
      <w:r>
        <w:t>AquaFlanders kan nooit aansprakelijk gesteld worden voor schade toegebracht aan eigendommen tijdens de keuringsactiviteiten.</w:t>
      </w:r>
    </w:p>
    <w:p w14:paraId="2806D428" w14:textId="77777777" w:rsidR="002D798E" w:rsidRDefault="002D798E" w:rsidP="002D798E">
      <w:pPr>
        <w:pStyle w:val="6BodyTekst0"/>
      </w:pPr>
    </w:p>
    <w:p w14:paraId="0E3F9F7A" w14:textId="77777777" w:rsidR="00A761F4" w:rsidRDefault="00A761F4" w:rsidP="006F69C5">
      <w:pPr>
        <w:pStyle w:val="6BodyTekst0"/>
      </w:pPr>
    </w:p>
    <w:p w14:paraId="2905D8A0" w14:textId="77777777" w:rsidR="002D798E" w:rsidRDefault="002D798E" w:rsidP="002D798E">
      <w:pPr>
        <w:pStyle w:val="5SubSubtitle"/>
      </w:pPr>
      <w:r>
        <w:t>Artikel 5: Privacy Algemene voorwaarden</w:t>
      </w:r>
    </w:p>
    <w:p w14:paraId="605440A6" w14:textId="77777777" w:rsidR="002D798E" w:rsidRDefault="002D798E" w:rsidP="002D798E">
      <w:pPr>
        <w:pStyle w:val="6BodyTekst0"/>
      </w:pPr>
    </w:p>
    <w:p w14:paraId="1B4107EF" w14:textId="77777777" w:rsidR="002D798E" w:rsidRDefault="002D798E" w:rsidP="002D798E">
      <w:pPr>
        <w:pStyle w:val="6BodyTekst0"/>
      </w:pPr>
      <w:r>
        <w:t>De Keurder (en zijn organisatie) gaat te allen tijde vertrouwelijk om met alle persoonsgebonden gegevens.</w:t>
      </w:r>
    </w:p>
    <w:p w14:paraId="28DA1752" w14:textId="77777777" w:rsidR="002D798E" w:rsidRDefault="002D798E" w:rsidP="002D798E">
      <w:pPr>
        <w:pStyle w:val="6BodyTekst0"/>
      </w:pPr>
    </w:p>
    <w:p w14:paraId="51BD60CE" w14:textId="77777777" w:rsidR="002D798E" w:rsidRDefault="002D798E" w:rsidP="002D798E">
      <w:pPr>
        <w:pStyle w:val="6BodyTekst0"/>
      </w:pPr>
      <w:r>
        <w:t xml:space="preserve">Om de keuring correct te beoordelen, zullen een aantal identificatiegegevens van de Opdrachtgever en Klant, alsmede </w:t>
      </w:r>
      <w:r w:rsidR="006F69C5">
        <w:t>een aantal woningkenmerken en de inventaris en het uitvoeringsplan verzameld en verwerkt worden door de Keurder.</w:t>
      </w:r>
    </w:p>
    <w:p w14:paraId="6937ABA1" w14:textId="77777777" w:rsidR="006F69C5" w:rsidRDefault="006F69C5" w:rsidP="006F69C5">
      <w:pPr>
        <w:pStyle w:val="6BodyTekst0"/>
      </w:pPr>
    </w:p>
    <w:p w14:paraId="5ABFEA5B" w14:textId="77777777" w:rsidR="00A761F4" w:rsidRDefault="00A761F4" w:rsidP="006F69C5">
      <w:pPr>
        <w:pStyle w:val="6BodyTekst0"/>
      </w:pPr>
    </w:p>
    <w:p w14:paraId="67FD76DB" w14:textId="77777777" w:rsidR="00A761F4" w:rsidRDefault="00A761F4" w:rsidP="006F69C5">
      <w:pPr>
        <w:pStyle w:val="6BodyTekst0"/>
      </w:pPr>
    </w:p>
    <w:p w14:paraId="1414EA22" w14:textId="77777777" w:rsidR="002D798E" w:rsidRDefault="002D798E" w:rsidP="002D798E">
      <w:pPr>
        <w:pStyle w:val="6BodyTekst0"/>
      </w:pPr>
    </w:p>
    <w:p w14:paraId="17C035CE" w14:textId="77777777" w:rsidR="002D798E" w:rsidRDefault="002D798E" w:rsidP="002D798E">
      <w:pPr>
        <w:pStyle w:val="6BodyTekst0"/>
      </w:pPr>
      <w:r>
        <w:rPr>
          <w:b/>
          <w:bCs/>
          <w:i/>
          <w:iCs/>
        </w:rPr>
        <w:t>Doeleinden</w:t>
      </w:r>
    </w:p>
    <w:p w14:paraId="43DCCC0B" w14:textId="77777777" w:rsidR="002D798E" w:rsidRDefault="002D798E" w:rsidP="002D798E">
      <w:pPr>
        <w:pStyle w:val="6BodyTekst0"/>
      </w:pPr>
      <w:r>
        <w:t xml:space="preserve">Bij het aanvaarden van de keuring gaat de Opdrachtgever akkoord dat het resultaat van de keuring alsook de adresgegevens van de gekeurde installatie gebruikt kunnen worden voor kwaliteitsdoeleinden. Dit impliceert dat de kwaliteitscoördinator en kwaliteitsborger keuringen van AquaFlanders de Opdrachtgever (of diens titularis) kan contacteren voor het bezorgen van bijkomende informatie en voor </w:t>
      </w:r>
      <w:r w:rsidR="006F69C5">
        <w:t>het uitvoeren van een nacontrole ter plaatse van de gekeurde installatie.</w:t>
      </w:r>
      <w:r>
        <w:t xml:space="preserve"> Deze nacontrole betreft de overeenstemming van de werkelijke situatie met de situatie op het ingevulde keuringsattest. </w:t>
      </w:r>
    </w:p>
    <w:p w14:paraId="088CA248" w14:textId="77777777" w:rsidR="002D798E" w:rsidRDefault="002D798E" w:rsidP="002D798E">
      <w:pPr>
        <w:pStyle w:val="6BodyTekst0"/>
      </w:pPr>
      <w:r>
        <w:br/>
        <w:t>De Opdrachtgever (of dienst titularis) verleent de kwaliteitscoördinator of kwaliteitsborger keuringen van AquaFlanders steeds toegang tot de gekeurde installatie indien daarom gevraagd wordt en, in voorkomend geval, aan BELAC en haar auditoren in het kader van de accreditatieaudits.</w:t>
      </w:r>
    </w:p>
    <w:p w14:paraId="163A674B" w14:textId="77777777" w:rsidR="002D798E" w:rsidRDefault="002D798E" w:rsidP="002D798E">
      <w:pPr>
        <w:pStyle w:val="6BodyTekst0"/>
      </w:pPr>
    </w:p>
    <w:p w14:paraId="5999787E" w14:textId="77777777" w:rsidR="002D798E" w:rsidRDefault="002D798E" w:rsidP="002D798E">
      <w:pPr>
        <w:pStyle w:val="6BodyTekst0"/>
        <w:rPr>
          <w:b/>
          <w:bCs/>
          <w:i/>
          <w:iCs/>
        </w:rPr>
      </w:pPr>
      <w:r>
        <w:rPr>
          <w:b/>
          <w:bCs/>
          <w:i/>
          <w:iCs/>
        </w:rPr>
        <w:t xml:space="preserve">Doorgiften </w:t>
      </w:r>
    </w:p>
    <w:p w14:paraId="6FB06837" w14:textId="77777777" w:rsidR="002D798E" w:rsidRDefault="002D798E" w:rsidP="002D798E">
      <w:pPr>
        <w:pStyle w:val="6BodyTekst0"/>
      </w:pPr>
      <w:r>
        <w:t xml:space="preserve">Het keuringsdossier wordt bewaard in een databank beheerd door AquaFlanders waartoe de nodige technische en organisatorische maatregelen zijn genomen om de veiligheid te garanderen. Het keuringsdossier zal enkel worden overgemaakt aan de Klant, Opdrachtgever (indien gewenst), Keurder of diens keuringsorganisatie en de exploitant. Daarnaast zal het dossier ook worden overgemaakt aan de kwaliteitscoördinator of kwaliteitsborger van AquaFlanders, nl. diegenen die instaan voor de controle op het correct invullen van de keuringsattesten. </w:t>
      </w:r>
    </w:p>
    <w:p w14:paraId="5D9AFC24" w14:textId="77777777" w:rsidR="002D798E" w:rsidRDefault="002D798E" w:rsidP="002D798E">
      <w:pPr>
        <w:pStyle w:val="6BodyTekst0"/>
      </w:pPr>
    </w:p>
    <w:p w14:paraId="1DC7DC27" w14:textId="77777777" w:rsidR="006F69C5" w:rsidRDefault="006F69C5" w:rsidP="006F69C5">
      <w:pPr>
        <w:pStyle w:val="6BodyTekst0"/>
      </w:pPr>
      <w:r>
        <w:t xml:space="preserve">De Opdrachtgever is ervan op de hoogte dat andere partners zoals gemeenten (in het kader van hun toezichtstaak), de Vlaamse Milieumaatschappij (in het kader van hun toezichtstaak) en de Woningpas toegang krijgen tot de databank. Deze partners kunnen hiervoor terugvallen op een wettelijke basis. Een autorisatiebeleid werd uitgewerkt om te bepalen wie toegang moet hebben tot welke gegevens. Op grond van deze systematiek hebben voornoemde partners geen toegang tot meer data dan strikt noodzakelijk is voor de uitvoering van hun taken. Enkel AquaFlanders, de Keurders of diens keuringsorganisatie en Exploitanten krijgen de volledige keuringsgegevens te zien. De overige partners ontvangen enkel info over het gebouw. </w:t>
      </w:r>
      <w:r>
        <w:rPr>
          <w:rStyle w:val="normaltextrun"/>
          <w:rFonts w:ascii="Calibri" w:hAnsi="Calibri" w:cs="Calibri"/>
          <w:color w:val="000000"/>
          <w:szCs w:val="22"/>
        </w:rPr>
        <w:t>Verdere verwerking door de partners is slechts toegestaan indien deze kaderen in een wettelijke verplichting die rust op de partners.</w:t>
      </w:r>
      <w:r>
        <w:rPr>
          <w:rStyle w:val="eop"/>
          <w:rFonts w:ascii="Calibri" w:hAnsi="Calibri" w:cs="Calibri"/>
          <w:color w:val="000000"/>
          <w:szCs w:val="22"/>
        </w:rPr>
        <w:t> </w:t>
      </w:r>
    </w:p>
    <w:p w14:paraId="17558D4D" w14:textId="77777777" w:rsidR="002D798E" w:rsidRDefault="002D798E" w:rsidP="002D798E">
      <w:pPr>
        <w:pStyle w:val="6BodyTekst0"/>
      </w:pPr>
      <w:r>
        <w:tab/>
      </w:r>
    </w:p>
    <w:p w14:paraId="481A813D" w14:textId="77777777" w:rsidR="002D798E" w:rsidRDefault="002D798E" w:rsidP="002D798E">
      <w:pPr>
        <w:pStyle w:val="6BodyTekst0"/>
      </w:pPr>
      <w:r>
        <w:t>De resultaten van de keuring kunnen daarnaast gecommuniceerd worden aan BELAC en haar auditoren in het kader van de accreditatieaudits.</w:t>
      </w:r>
    </w:p>
    <w:p w14:paraId="3BDCD8D4" w14:textId="77777777" w:rsidR="002D798E" w:rsidRDefault="002D798E" w:rsidP="002D798E">
      <w:pPr>
        <w:pStyle w:val="6BodyTekst0"/>
      </w:pPr>
      <w:r>
        <w:t>Ervaringen, praktijkvoorbeelden, enz. kunnen door AquaFlanders gebruikt worden voor educationele doeleinden. Hierbij zal de privacy steeds gewaarborgd blijven en zullen persoonsgegevens desgevallend geanonimiseerd worden.</w:t>
      </w:r>
      <w:r>
        <w:br/>
      </w:r>
    </w:p>
    <w:p w14:paraId="2277046D" w14:textId="77777777" w:rsidR="002D798E" w:rsidRDefault="002D798E" w:rsidP="002D798E">
      <w:pPr>
        <w:pStyle w:val="6BodyTekst0"/>
        <w:rPr>
          <w:b/>
          <w:bCs/>
          <w:i/>
          <w:iCs/>
        </w:rPr>
      </w:pPr>
      <w:r>
        <w:rPr>
          <w:b/>
          <w:bCs/>
          <w:i/>
          <w:iCs/>
        </w:rPr>
        <w:t>Bewaartermijn</w:t>
      </w:r>
    </w:p>
    <w:p w14:paraId="4AF1810B" w14:textId="77777777" w:rsidR="006F69C5" w:rsidRDefault="006F69C5" w:rsidP="006F69C5">
      <w:pPr>
        <w:pStyle w:val="6BodyTekst0"/>
      </w:pPr>
      <w:r>
        <w:t>Aangezien het digitaal registratiesysteem van de keuringsdossiers een wettelijke verplichting is, zal AquaFlanders de gegevens bewaren zolang deze verplichting blijft bestaan.</w:t>
      </w:r>
      <w:r w:rsidRPr="006B14E3">
        <w:rPr>
          <w:rStyle w:val="eop"/>
          <w:rFonts w:ascii="Calibri" w:hAnsi="Calibri" w:cs="Calibri"/>
          <w:color w:val="000000"/>
          <w:szCs w:val="22"/>
          <w:shd w:val="clear" w:color="auto" w:fill="FFFFFF"/>
        </w:rPr>
        <w:t xml:space="preserve"> </w:t>
      </w:r>
      <w:r>
        <w:rPr>
          <w:rStyle w:val="normaltextrun"/>
          <w:rFonts w:ascii="Calibri" w:hAnsi="Calibri" w:cs="Calibri"/>
          <w:color w:val="000000"/>
          <w:szCs w:val="22"/>
          <w:shd w:val="clear" w:color="auto" w:fill="FFFFFF"/>
        </w:rPr>
        <w:t xml:space="preserve">Deze bewaartermijn is eveneens verantwoord omdat bij wijziging van eigenaar van een woning, de nieuwe eigenaar in de </w:t>
      </w:r>
      <w:r>
        <w:rPr>
          <w:rStyle w:val="normaltextrun"/>
          <w:rFonts w:ascii="Calibri" w:hAnsi="Calibri" w:cs="Calibri"/>
          <w:color w:val="000000"/>
          <w:szCs w:val="22"/>
          <w:shd w:val="clear" w:color="auto" w:fill="FFFFFF"/>
        </w:rPr>
        <w:lastRenderedPageBreak/>
        <w:t>gelegenheid moet zijn om te achterhalen of er al dan niet nog een keuring of herkeuring dient te gebeuren. In die situaties heeft de Keurder ook nood aan eventueel eerdere verslagen.</w:t>
      </w:r>
      <w:r>
        <w:rPr>
          <w:rStyle w:val="eop"/>
          <w:rFonts w:ascii="Calibri" w:hAnsi="Calibri" w:cs="Calibri"/>
          <w:color w:val="000000"/>
          <w:szCs w:val="22"/>
          <w:shd w:val="clear" w:color="auto" w:fill="FFFFFF"/>
        </w:rPr>
        <w:t> </w:t>
      </w:r>
    </w:p>
    <w:p w14:paraId="2DF06CB9" w14:textId="77777777" w:rsidR="006F69C5" w:rsidRDefault="006F69C5" w:rsidP="006F69C5">
      <w:pPr>
        <w:pStyle w:val="6BodyTekst0"/>
      </w:pPr>
    </w:p>
    <w:p w14:paraId="2BC28D32" w14:textId="77777777" w:rsidR="00025156" w:rsidRDefault="00025156" w:rsidP="006F69C5">
      <w:pPr>
        <w:pStyle w:val="6BodyTekst0"/>
      </w:pPr>
    </w:p>
    <w:p w14:paraId="2460E74F" w14:textId="77777777" w:rsidR="00025156" w:rsidRDefault="00025156" w:rsidP="006F69C5">
      <w:pPr>
        <w:pStyle w:val="6BodyTekst0"/>
      </w:pPr>
    </w:p>
    <w:p w14:paraId="0DB7D2E4" w14:textId="77777777" w:rsidR="002D798E" w:rsidRDefault="002D798E" w:rsidP="002D798E">
      <w:pPr>
        <w:pStyle w:val="6BodyTekst0"/>
      </w:pPr>
    </w:p>
    <w:p w14:paraId="7B87B3FE" w14:textId="77777777" w:rsidR="002D798E" w:rsidRDefault="002D798E" w:rsidP="002D798E">
      <w:pPr>
        <w:pStyle w:val="6BodyTekst0"/>
        <w:rPr>
          <w:b/>
          <w:bCs/>
          <w:i/>
          <w:iCs/>
        </w:rPr>
      </w:pPr>
      <w:r>
        <w:rPr>
          <w:b/>
          <w:bCs/>
          <w:i/>
          <w:iCs/>
        </w:rPr>
        <w:t>Rechten van de Opdrachtgever en Klant</w:t>
      </w:r>
    </w:p>
    <w:p w14:paraId="20111FB8" w14:textId="77777777" w:rsidR="006F69C5" w:rsidRDefault="002D798E" w:rsidP="006F69C5">
      <w:pPr>
        <w:pStyle w:val="6BodyTekst0"/>
      </w:pPr>
      <w:r>
        <w:t xml:space="preserve">Indien de Opdrachtgever of Klant / titularis gebruik wenst te maken van zijn recht om zijn persoonsgegevens te raadplegen, te </w:t>
      </w:r>
      <w:r w:rsidR="006F69C5">
        <w:t>corrigeren, te wissen, te beperken, over te dragen</w:t>
      </w:r>
      <w:r>
        <w:t xml:space="preserve"> of bezwaar te maken tegen het gebruik van zijn persoonsgegevens of indien hij andere vragen heeft in verband met de verwerking van </w:t>
      </w:r>
      <w:r w:rsidR="006F69C5">
        <w:t>zijn</w:t>
      </w:r>
      <w:r>
        <w:t xml:space="preserve"> persoonsgegevens, dan kan hij contact opnemen met AquaFlanders: Desguinlei 250, 2018 Antwerpen of </w:t>
      </w:r>
      <w:r w:rsidR="006F69C5">
        <w:t>dpo@aquaflanders.be.</w:t>
      </w:r>
    </w:p>
    <w:p w14:paraId="4BFAA6D7" w14:textId="77777777" w:rsidR="002D798E" w:rsidRDefault="002D798E" w:rsidP="002D798E">
      <w:pPr>
        <w:pStyle w:val="6BodyTekst0"/>
      </w:pPr>
    </w:p>
    <w:p w14:paraId="1934ACBA" w14:textId="77777777" w:rsidR="002D798E" w:rsidRDefault="002D798E" w:rsidP="002D798E">
      <w:pPr>
        <w:pStyle w:val="6BodyTekst0"/>
      </w:pPr>
    </w:p>
    <w:p w14:paraId="69DF6D81" w14:textId="77777777" w:rsidR="002D798E" w:rsidRDefault="002D798E" w:rsidP="002D798E">
      <w:pPr>
        <w:pStyle w:val="5SubSubtitle"/>
      </w:pPr>
      <w:r>
        <w:t>Artikel 6: Klachtenprocedure</w:t>
      </w:r>
    </w:p>
    <w:p w14:paraId="3B78E12E" w14:textId="77777777" w:rsidR="002D798E" w:rsidRDefault="002D798E" w:rsidP="002D798E">
      <w:pPr>
        <w:pStyle w:val="6BodyTekst0"/>
      </w:pPr>
    </w:p>
    <w:p w14:paraId="27636A18" w14:textId="77777777" w:rsidR="002D798E" w:rsidRDefault="002D798E" w:rsidP="002D798E">
      <w:pPr>
        <w:pStyle w:val="6BodyTekst0"/>
      </w:pPr>
      <w:r>
        <w:t xml:space="preserve">Indien de Opdrachtgever of Klant / titularis niet akkoord gaat met de beoordeling, deskundigheid of objectiviteit van de Keurder, kan hij steeds een bezwaar indienen via het formulier op de website van AquaFlanders. Deze procedure is eenvoudig opvraagbaar bij AquaFlanders. </w:t>
      </w:r>
    </w:p>
    <w:p w14:paraId="2BE9E007" w14:textId="77777777" w:rsidR="002D798E" w:rsidRDefault="002D798E" w:rsidP="002D798E">
      <w:pPr>
        <w:pStyle w:val="6BodyTekst0"/>
      </w:pPr>
    </w:p>
    <w:p w14:paraId="015C60DF" w14:textId="77777777" w:rsidR="00025156" w:rsidRDefault="00025156" w:rsidP="006F69C5">
      <w:pPr>
        <w:pStyle w:val="6BodyTekst0"/>
      </w:pPr>
    </w:p>
    <w:p w14:paraId="4644470E" w14:textId="77777777" w:rsidR="002D798E" w:rsidRDefault="002D798E" w:rsidP="002D798E">
      <w:pPr>
        <w:pStyle w:val="5SubSubtitle"/>
      </w:pPr>
      <w:r>
        <w:t xml:space="preserve">Artikel 7: Geldende wetgeving </w:t>
      </w:r>
    </w:p>
    <w:p w14:paraId="4466CE1C" w14:textId="77777777" w:rsidR="002D798E" w:rsidRDefault="002D798E" w:rsidP="002D798E">
      <w:pPr>
        <w:pStyle w:val="6BodyTekst0"/>
        <w:rPr>
          <w:lang w:eastAsia="nl-NL" w:bidi="ar-SA"/>
        </w:rPr>
      </w:pPr>
    </w:p>
    <w:p w14:paraId="36FDE2D6" w14:textId="77777777" w:rsidR="002D798E" w:rsidRDefault="002D798E" w:rsidP="002D798E">
      <w:pPr>
        <w:pStyle w:val="6BodyTekst0"/>
        <w:rPr>
          <w:lang w:eastAsia="nl-NL" w:bidi="ar-SA"/>
        </w:rPr>
      </w:pPr>
      <w:r>
        <w:rPr>
          <w:lang w:eastAsia="nl-NL" w:bidi="ar-SA"/>
        </w:rPr>
        <w:t>De keuring berust op volgende wetgeving:</w:t>
      </w:r>
    </w:p>
    <w:p w14:paraId="44F3FD57" w14:textId="77777777" w:rsidR="002D798E" w:rsidRDefault="002D798E" w:rsidP="002D798E">
      <w:pPr>
        <w:pStyle w:val="8Opsomming2"/>
        <w:rPr>
          <w:lang w:eastAsia="nl-NL" w:bidi="ar-SA"/>
        </w:rPr>
      </w:pPr>
      <w:r>
        <w:rPr>
          <w:lang w:eastAsia="nl-NL" w:bidi="ar-SA"/>
        </w:rPr>
        <w:t>Algemeen waterverkoopreglement</w:t>
      </w:r>
    </w:p>
    <w:p w14:paraId="5F4AC506" w14:textId="77777777" w:rsidR="002D798E" w:rsidRDefault="002D798E" w:rsidP="002D798E">
      <w:pPr>
        <w:pStyle w:val="6Bodytekst"/>
        <w:jc w:val="both"/>
        <w:rPr>
          <w:rFonts w:cstheme="minorHAnsi"/>
          <w:color w:val="auto"/>
        </w:rPr>
      </w:pPr>
    </w:p>
    <w:p w14:paraId="52756FE3" w14:textId="77777777" w:rsidR="002D798E" w:rsidRDefault="002D798E" w:rsidP="002D798E">
      <w:pPr>
        <w:pStyle w:val="6Bodytekst"/>
        <w:jc w:val="both"/>
        <w:rPr>
          <w:rFonts w:cstheme="minorHAnsi"/>
          <w:color w:val="auto"/>
        </w:rPr>
      </w:pPr>
    </w:p>
    <w:p w14:paraId="6DFFB6EB" w14:textId="12578CF5" w:rsidR="00A404EB" w:rsidRDefault="00A404EB" w:rsidP="00A404EB">
      <w:pPr>
        <w:pStyle w:val="5SubSubtitle"/>
      </w:pPr>
      <w:r>
        <w:t xml:space="preserve">Artikel 8: </w:t>
      </w:r>
      <w:r w:rsidR="751FAD59">
        <w:t>Ondertekening</w:t>
      </w:r>
    </w:p>
    <w:p w14:paraId="7E0593A9" w14:textId="77777777" w:rsidR="00A404EB" w:rsidRDefault="00A404EB" w:rsidP="006F69C5">
      <w:pPr>
        <w:pStyle w:val="6Bodytekst"/>
        <w:jc w:val="both"/>
        <w:rPr>
          <w:rFonts w:cstheme="minorHAnsi"/>
          <w:color w:val="auto"/>
        </w:rPr>
      </w:pPr>
    </w:p>
    <w:p w14:paraId="6665E499" w14:textId="2849A716" w:rsidR="00A404EB" w:rsidRDefault="00A404EB">
      <w:pPr>
        <w:spacing w:after="0"/>
        <w:ind w:left="0"/>
        <w:rPr>
          <w:rFonts w:asciiTheme="minorHAnsi" w:hAnsiTheme="minorHAnsi" w:cstheme="minorHAnsi"/>
          <w:color w:val="auto"/>
          <w:szCs w:val="24"/>
          <w:lang w:eastAsia="en-US" w:bidi="ar-SA"/>
        </w:rPr>
      </w:pPr>
      <w:r>
        <w:rPr>
          <w:rFonts w:cstheme="minorHAnsi"/>
          <w:color w:val="auto"/>
        </w:rPr>
        <w:br w:type="page"/>
      </w:r>
    </w:p>
    <w:p w14:paraId="2C9BC837" w14:textId="77777777" w:rsidR="00A404EB" w:rsidRPr="00886864" w:rsidRDefault="00A404EB" w:rsidP="006F69C5">
      <w:pPr>
        <w:pStyle w:val="6Bodytekst"/>
        <w:jc w:val="both"/>
        <w:rPr>
          <w:rFonts w:cstheme="minorHAnsi"/>
          <w:color w:val="auto"/>
        </w:rPr>
      </w:pPr>
    </w:p>
    <w:p w14:paraId="7E524934" w14:textId="77777777" w:rsidR="006F69C5" w:rsidRDefault="006F69C5" w:rsidP="006F69C5">
      <w:pPr>
        <w:pStyle w:val="6Bodytekst"/>
        <w:jc w:val="center"/>
      </w:pPr>
      <w:r>
        <w:t>*</w:t>
      </w:r>
      <w:r>
        <w:tab/>
        <w:t>*</w:t>
      </w:r>
    </w:p>
    <w:p w14:paraId="35CF45C1" w14:textId="77777777" w:rsidR="006F69C5" w:rsidRPr="002A7950" w:rsidRDefault="006F69C5" w:rsidP="006F69C5">
      <w:pPr>
        <w:pStyle w:val="6Bodytekst"/>
        <w:jc w:val="center"/>
      </w:pPr>
      <w:r>
        <w:t>*</w:t>
      </w:r>
    </w:p>
    <w:p w14:paraId="6BB3CC4F" w14:textId="77777777" w:rsidR="006F69C5" w:rsidRPr="002A7950" w:rsidRDefault="006F69C5" w:rsidP="006F69C5">
      <w:pPr>
        <w:pStyle w:val="6Bodytekst"/>
        <w:jc w:val="both"/>
      </w:pPr>
    </w:p>
    <w:p w14:paraId="6BB1F2AD" w14:textId="77777777" w:rsidR="006F69C5" w:rsidRPr="00443EA0" w:rsidRDefault="006F69C5" w:rsidP="006F69C5">
      <w:pPr>
        <w:pStyle w:val="6BodyTekst0"/>
      </w:pPr>
      <w:r w:rsidRPr="00443EA0">
        <w:t xml:space="preserve">Door ondertekening van onderhavige werkopdracht </w:t>
      </w:r>
      <w:r w:rsidRPr="00443EA0">
        <w:rPr>
          <w:i/>
          <w:iCs/>
        </w:rPr>
        <w:t>“</w:t>
      </w:r>
      <w:r w:rsidRPr="00443EA0">
        <w:t xml:space="preserve">Keuring niet-aangesloten binneninstallatie (NABI)” zoals opgenomen in sjabloon (SJAB-61), verklaren beide </w:t>
      </w:r>
      <w:r>
        <w:t>P</w:t>
      </w:r>
      <w:r w:rsidRPr="00443EA0">
        <w:t>artijen kennis genomen te hebben van de inhoud</w:t>
      </w:r>
      <w:r>
        <w:t xml:space="preserve"> ervan</w:t>
      </w:r>
      <w:r w:rsidRPr="00443EA0">
        <w:t>, voorwaarden en verplichtingen</w:t>
      </w:r>
      <w:r>
        <w:t xml:space="preserve">, </w:t>
      </w:r>
      <w:r w:rsidRPr="00256F51">
        <w:t>deze te begrijpen en ermee akkoord te gaan</w:t>
      </w:r>
      <w:r w:rsidRPr="00443EA0">
        <w:t>.</w:t>
      </w:r>
    </w:p>
    <w:p w14:paraId="24B7B9FB" w14:textId="77777777" w:rsidR="006F69C5" w:rsidRPr="00443EA0" w:rsidRDefault="006F69C5" w:rsidP="006F69C5">
      <w:pPr>
        <w:pStyle w:val="6BodyTekst0"/>
      </w:pPr>
    </w:p>
    <w:p w14:paraId="376691A6" w14:textId="77777777" w:rsidR="006F69C5" w:rsidRPr="00443EA0" w:rsidRDefault="006F69C5" w:rsidP="006F69C5">
      <w:pPr>
        <w:pStyle w:val="6BodyTekst0"/>
      </w:pPr>
    </w:p>
    <w:p w14:paraId="74EE615F" w14:textId="77777777" w:rsidR="006F69C5" w:rsidRPr="00443EA0" w:rsidRDefault="006F69C5" w:rsidP="006F69C5">
      <w:pPr>
        <w:pStyle w:val="6BodyTekst0"/>
        <w:rPr>
          <w:b/>
          <w:bCs/>
        </w:rPr>
      </w:pPr>
      <w:r w:rsidRPr="00443EA0">
        <w:rPr>
          <w:b/>
          <w:bCs/>
        </w:rPr>
        <w:t>Opdrachtgever:</w:t>
      </w:r>
      <w:r w:rsidRPr="00443EA0">
        <w:rPr>
          <w:b/>
          <w:bCs/>
        </w:rPr>
        <w:tab/>
      </w:r>
      <w:r w:rsidRPr="00443EA0">
        <w:rPr>
          <w:b/>
          <w:bCs/>
        </w:rPr>
        <w:tab/>
      </w:r>
      <w:r w:rsidRPr="00443EA0">
        <w:rPr>
          <w:b/>
          <w:bCs/>
        </w:rPr>
        <w:tab/>
      </w:r>
      <w:r w:rsidRPr="00443EA0">
        <w:rPr>
          <w:b/>
          <w:bCs/>
        </w:rPr>
        <w:tab/>
      </w:r>
      <w:r w:rsidRPr="00443EA0">
        <w:rPr>
          <w:b/>
          <w:bCs/>
        </w:rPr>
        <w:tab/>
        <w:t>Keurder:</w:t>
      </w:r>
    </w:p>
    <w:p w14:paraId="781A7211" w14:textId="77777777" w:rsidR="006F69C5" w:rsidRPr="00443EA0" w:rsidRDefault="006F69C5" w:rsidP="006F69C5">
      <w:pPr>
        <w:pStyle w:val="6BodyTekst0"/>
        <w:rPr>
          <w:b/>
          <w:bCs/>
        </w:rPr>
      </w:pPr>
    </w:p>
    <w:p w14:paraId="2997006C" w14:textId="77777777" w:rsidR="006F69C5" w:rsidRPr="000D76BA" w:rsidRDefault="006F69C5" w:rsidP="006F69C5">
      <w:pPr>
        <w:pStyle w:val="6Bodytekst"/>
        <w:jc w:val="both"/>
        <w:rPr>
          <w:lang w:val="nl-BE"/>
        </w:rPr>
      </w:pPr>
      <w:r w:rsidRPr="00443EA0">
        <w:rPr>
          <w:noProof/>
          <w:lang w:val="nl-BE" w:eastAsia="nl-BE"/>
        </w:rPr>
        <mc:AlternateContent>
          <mc:Choice Requires="wps">
            <w:drawing>
              <wp:inline distT="0" distB="0" distL="0" distR="0" wp14:anchorId="617EE940" wp14:editId="5CC7388E">
                <wp:extent cx="2637692" cy="2162907"/>
                <wp:effectExtent l="0" t="0" r="10795" b="27940"/>
                <wp:docPr id="3" name="Tekstvak 3"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92" cy="2162907"/>
                        </a:xfrm>
                        <a:prstGeom prst="rect">
                          <a:avLst/>
                        </a:prstGeom>
                        <a:solidFill>
                          <a:srgbClr val="FFFFFF"/>
                        </a:solidFill>
                        <a:ln w="9525">
                          <a:solidFill>
                            <a:srgbClr val="000000"/>
                          </a:solidFill>
                          <a:miter lim="800000"/>
                          <a:headEnd/>
                          <a:tailEnd/>
                        </a:ln>
                      </wps:spPr>
                      <wps:txbx>
                        <w:txbxContent>
                          <w:p w14:paraId="29DCA685"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Naam:</w:t>
                            </w:r>
                          </w:p>
                          <w:p w14:paraId="10ED16AF"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Datum:</w:t>
                            </w:r>
                          </w:p>
                          <w:p w14:paraId="728BED4C"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 xml:space="preserve">Handtekening (voorafgegaan door het eigenhandig geschreven “Gelezen en goedgekeurd”): </w:t>
                            </w:r>
                          </w:p>
                          <w:p w14:paraId="7D1B5F83" w14:textId="77777777" w:rsidR="006F69C5" w:rsidRPr="00C46045" w:rsidRDefault="006F69C5" w:rsidP="006F69C5">
                            <w:pPr>
                              <w:ind w:left="0"/>
                              <w:rPr>
                                <w:rFonts w:asciiTheme="minorHAnsi" w:hAnsiTheme="minorHAnsi"/>
                                <w:color w:val="auto"/>
                                <w:szCs w:val="20"/>
                                <w:highlight w:val="yellow"/>
                                <w:lang w:val="nl-BE"/>
                              </w:rPr>
                            </w:pPr>
                          </w:p>
                          <w:p w14:paraId="1E2C1BCE" w14:textId="77777777" w:rsidR="006F69C5" w:rsidRDefault="006F69C5" w:rsidP="006F69C5">
                            <w:pPr>
                              <w:ind w:left="0"/>
                            </w:pPr>
                          </w:p>
                          <w:p w14:paraId="1D336104" w14:textId="77777777" w:rsidR="006F69C5" w:rsidRDefault="006F69C5" w:rsidP="006F69C5">
                            <w:pPr>
                              <w:ind w:left="0"/>
                            </w:pPr>
                          </w:p>
                          <w:p w14:paraId="571D8C40" w14:textId="77777777" w:rsidR="006F69C5" w:rsidRDefault="006F69C5" w:rsidP="006F69C5">
                            <w:pPr>
                              <w:ind w:left="0"/>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7EE940" id="_x0000_t202" coordsize="21600,21600" o:spt="202" path="m,l,21600r21600,l21600,xe">
                <v:stroke joinstyle="miter"/>
                <v:path gradientshapeok="t" o:connecttype="rect"/>
              </v:shapetype>
              <v:shape id="Tekstvak 3" o:spid="_x0000_s1026" type="#_x0000_t202" alt="Naam:&#10;Datum:&#10;" style="width:207.7pt;height:1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">
                <v:textbox>
                  <w:txbxContent>
                    <w:p w14:paraId="29DCA685"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Naam:</w:t>
                      </w:r>
                    </w:p>
                    <w:p w14:paraId="10ED16AF"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Datum:</w:t>
                      </w:r>
                    </w:p>
                    <w:p w14:paraId="728BED4C"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 xml:space="preserve">Handtekening (voorafgegaan door het eigenhandig geschreven “Gelezen en goedgekeurd”): </w:t>
                      </w:r>
                    </w:p>
                    <w:p w14:paraId="7D1B5F83" w14:textId="77777777" w:rsidR="006F69C5" w:rsidRPr="00C46045" w:rsidRDefault="006F69C5" w:rsidP="006F69C5">
                      <w:pPr>
                        <w:ind w:left="0"/>
                        <w:rPr>
                          <w:rFonts w:asciiTheme="minorHAnsi" w:hAnsiTheme="minorHAnsi"/>
                          <w:color w:val="auto"/>
                          <w:szCs w:val="20"/>
                          <w:highlight w:val="yellow"/>
                          <w:lang w:val="nl-BE"/>
                        </w:rPr>
                      </w:pPr>
                    </w:p>
                    <w:p w14:paraId="1E2C1BCE" w14:textId="77777777" w:rsidR="006F69C5" w:rsidRDefault="006F69C5" w:rsidP="006F69C5">
                      <w:pPr>
                        <w:ind w:left="0"/>
                      </w:pPr>
                    </w:p>
                    <w:p w14:paraId="1D336104" w14:textId="77777777" w:rsidR="006F69C5" w:rsidRDefault="006F69C5" w:rsidP="006F69C5">
                      <w:pPr>
                        <w:ind w:left="0"/>
                      </w:pPr>
                    </w:p>
                    <w:p w14:paraId="571D8C40" w14:textId="77777777" w:rsidR="006F69C5" w:rsidRDefault="006F69C5" w:rsidP="006F69C5">
                      <w:pPr>
                        <w:ind w:left="0"/>
                      </w:pPr>
                    </w:p>
                  </w:txbxContent>
                </v:textbox>
                <w10:anchorlock/>
              </v:shape>
            </w:pict>
          </mc:Fallback>
        </mc:AlternateContent>
      </w:r>
      <w:r w:rsidRPr="00443EA0">
        <w:tab/>
      </w:r>
      <w:r w:rsidRPr="00443EA0">
        <w:tab/>
      </w:r>
      <w:r w:rsidRPr="00443EA0">
        <w:rPr>
          <w:noProof/>
          <w:lang w:val="nl-BE" w:eastAsia="nl-BE"/>
        </w:rPr>
        <mc:AlternateContent>
          <mc:Choice Requires="wps">
            <w:drawing>
              <wp:inline distT="0" distB="0" distL="0" distR="0" wp14:anchorId="61D18689" wp14:editId="3E2325A3">
                <wp:extent cx="2616200" cy="2190506"/>
                <wp:effectExtent l="0" t="0" r="12700" b="19685"/>
                <wp:docPr id="5" name="Tekstvak 5"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190506"/>
                        </a:xfrm>
                        <a:prstGeom prst="rect">
                          <a:avLst/>
                        </a:prstGeom>
                        <a:solidFill>
                          <a:srgbClr val="FFFFFF"/>
                        </a:solidFill>
                        <a:ln w="9525">
                          <a:solidFill>
                            <a:srgbClr val="000000"/>
                          </a:solidFill>
                          <a:miter lim="800000"/>
                          <a:headEnd/>
                          <a:tailEnd/>
                        </a:ln>
                      </wps:spPr>
                      <wps:txbx>
                        <w:txbxContent>
                          <w:p w14:paraId="73F36159"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Naam:</w:t>
                            </w:r>
                          </w:p>
                          <w:p w14:paraId="5AEA9388"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Datum:</w:t>
                            </w:r>
                          </w:p>
                          <w:p w14:paraId="742AC083"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 xml:space="preserve">Handtekening (voorafgegaan door het eigenhandig geschreven “Gelezen en goedgekeurd”): </w:t>
                            </w:r>
                          </w:p>
                          <w:p w14:paraId="27286850" w14:textId="77777777" w:rsidR="006F69C5" w:rsidRDefault="006F69C5" w:rsidP="006F69C5">
                            <w:pPr>
                              <w:ind w:left="0"/>
                            </w:pPr>
                          </w:p>
                          <w:p w14:paraId="54368F51" w14:textId="77777777" w:rsidR="006F69C5" w:rsidRDefault="006F69C5" w:rsidP="006F69C5">
                            <w:pPr>
                              <w:ind w:left="0"/>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18689" id="Tekstvak 5" o:spid="_x0000_s1027" type="#_x0000_t202" alt="Naam:&#10;Datum:&#10;" style="width:20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">
                <v:textbox>
                  <w:txbxContent>
                    <w:p w14:paraId="73F36159"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Naam:</w:t>
                      </w:r>
                    </w:p>
                    <w:p w14:paraId="5AEA9388"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Datum:</w:t>
                      </w:r>
                    </w:p>
                    <w:p w14:paraId="742AC083" w14:textId="77777777" w:rsidR="006F69C5" w:rsidRPr="00411122" w:rsidRDefault="006F69C5" w:rsidP="006F69C5">
                      <w:pPr>
                        <w:ind w:left="0"/>
                        <w:rPr>
                          <w:rFonts w:asciiTheme="minorHAnsi" w:hAnsiTheme="minorHAnsi"/>
                          <w:color w:val="auto"/>
                          <w:szCs w:val="20"/>
                          <w:lang w:val="nl-BE"/>
                        </w:rPr>
                      </w:pPr>
                      <w:r w:rsidRPr="00411122">
                        <w:rPr>
                          <w:rFonts w:asciiTheme="minorHAnsi" w:hAnsiTheme="minorHAnsi"/>
                          <w:color w:val="auto"/>
                          <w:szCs w:val="20"/>
                          <w:lang w:val="nl-BE"/>
                        </w:rPr>
                        <w:t xml:space="preserve">Handtekening (voorafgegaan door het eigenhandig geschreven “Gelezen en goedgekeurd”): </w:t>
                      </w:r>
                    </w:p>
                    <w:p w14:paraId="27286850" w14:textId="77777777" w:rsidR="006F69C5" w:rsidRDefault="006F69C5" w:rsidP="006F69C5">
                      <w:pPr>
                        <w:ind w:left="0"/>
                      </w:pPr>
                    </w:p>
                    <w:p w14:paraId="54368F51" w14:textId="77777777" w:rsidR="006F69C5" w:rsidRDefault="006F69C5" w:rsidP="006F69C5">
                      <w:pPr>
                        <w:ind w:left="0"/>
                      </w:pPr>
                    </w:p>
                  </w:txbxContent>
                </v:textbox>
                <w10:anchorlock/>
              </v:shape>
            </w:pict>
          </mc:Fallback>
        </mc:AlternateContent>
      </w:r>
      <w:r>
        <w:tab/>
      </w:r>
    </w:p>
    <w:p w14:paraId="20F7E7A8" w14:textId="77777777" w:rsidR="002D798E" w:rsidRDefault="002D798E" w:rsidP="002D798E">
      <w:pPr>
        <w:pStyle w:val="6Bodytekst"/>
        <w:jc w:val="both"/>
        <w:rPr>
          <w:lang w:val="nl-BE"/>
        </w:rPr>
      </w:pPr>
    </w:p>
    <w:p w14:paraId="31413DCD" w14:textId="77777777" w:rsidR="001B6432" w:rsidRPr="000D76BA" w:rsidRDefault="001B6432" w:rsidP="006F69C5">
      <w:pPr>
        <w:pStyle w:val="6BodyTekst0"/>
      </w:pPr>
    </w:p>
    <w:sectPr w:rsidR="001B6432" w:rsidRPr="000D76BA" w:rsidSect="002F06D8">
      <w:headerReference w:type="default" r:id="rId12"/>
      <w:footerReference w:type="default" r:id="rId13"/>
      <w:pgSz w:w="11900" w:h="16840"/>
      <w:pgMar w:top="2216" w:right="126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209E" w14:textId="77777777" w:rsidR="00FB61C1" w:rsidRDefault="00FB61C1" w:rsidP="00FF6C31">
      <w:r>
        <w:separator/>
      </w:r>
    </w:p>
  </w:endnote>
  <w:endnote w:type="continuationSeparator" w:id="0">
    <w:p w14:paraId="32AA59CB" w14:textId="77777777" w:rsidR="00FB61C1" w:rsidRDefault="00FB61C1" w:rsidP="00FF6C31">
      <w:r>
        <w:continuationSeparator/>
      </w:r>
    </w:p>
  </w:endnote>
  <w:endnote w:type="continuationNotice" w:id="1">
    <w:p w14:paraId="56F61087" w14:textId="77777777" w:rsidR="00FB61C1" w:rsidRDefault="00FB61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AFB8" w14:textId="386B12E6" w:rsidR="00BE398D" w:rsidRPr="00336B00" w:rsidRDefault="008F4DC5" w:rsidP="008F4DC5">
    <w:pPr>
      <w:ind w:left="709"/>
      <w:jc w:val="center"/>
      <w:rPr>
        <w:rFonts w:ascii="Calibri" w:hAnsi="Calibri"/>
        <w:sz w:val="16"/>
        <w:szCs w:val="16"/>
      </w:rPr>
    </w:pPr>
    <w:r>
      <w:rPr>
        <w:rFonts w:ascii="Calibri" w:hAnsi="Calibri"/>
        <w:noProof/>
        <w:sz w:val="16"/>
        <w:szCs w:val="16"/>
        <w:lang w:val="nl-BE" w:eastAsia="nl-BE" w:bidi="ar-SA"/>
      </w:rPr>
      <w:drawing>
        <wp:inline distT="0" distB="0" distL="0" distR="0" wp14:anchorId="1E228B85" wp14:editId="2E4F39F8">
          <wp:extent cx="3200400" cy="5118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11810"/>
                  </a:xfrm>
                  <a:prstGeom prst="rect">
                    <a:avLst/>
                  </a:prstGeom>
                  <a:noFill/>
                </pic:spPr>
              </pic:pic>
            </a:graphicData>
          </a:graphic>
        </wp:inline>
      </w:drawing>
    </w:r>
    <w:r w:rsidR="00BE398D" w:rsidRPr="00336B00">
      <w:rPr>
        <w:rFonts w:ascii="Calibri" w:hAnsi="Calibri"/>
        <w:sz w:val="16"/>
        <w:szCs w:val="16"/>
      </w:rPr>
      <w:fldChar w:fldCharType="begin"/>
    </w:r>
    <w:r w:rsidR="00BE398D" w:rsidRPr="00336B00">
      <w:rPr>
        <w:rFonts w:ascii="Calibri" w:hAnsi="Calibri"/>
        <w:sz w:val="16"/>
        <w:szCs w:val="16"/>
      </w:rPr>
      <w:instrText xml:space="preserve"> PAGE </w:instrText>
    </w:r>
    <w:r w:rsidR="00BE398D" w:rsidRPr="00336B00">
      <w:rPr>
        <w:rFonts w:ascii="Calibri" w:hAnsi="Calibri"/>
        <w:sz w:val="16"/>
        <w:szCs w:val="16"/>
      </w:rPr>
      <w:fldChar w:fldCharType="separate"/>
    </w:r>
    <w:r w:rsidR="000C0987">
      <w:rPr>
        <w:rFonts w:ascii="Calibri" w:hAnsi="Calibri"/>
        <w:noProof/>
        <w:sz w:val="16"/>
        <w:szCs w:val="16"/>
      </w:rPr>
      <w:t>2</w:t>
    </w:r>
    <w:r w:rsidR="00BE398D" w:rsidRPr="00336B00">
      <w:rPr>
        <w:rFonts w:ascii="Calibri" w:hAnsi="Calibri"/>
        <w:sz w:val="16"/>
        <w:szCs w:val="16"/>
      </w:rPr>
      <w:fldChar w:fldCharType="end"/>
    </w:r>
    <w:r w:rsidR="00BE398D" w:rsidRPr="00336B00">
      <w:rPr>
        <w:rFonts w:ascii="Calibri" w:hAnsi="Calibri"/>
        <w:sz w:val="16"/>
        <w:szCs w:val="16"/>
      </w:rPr>
      <w:t xml:space="preserve"> / </w:t>
    </w:r>
    <w:r w:rsidR="00BE398D" w:rsidRPr="00336B00">
      <w:rPr>
        <w:rFonts w:ascii="Calibri" w:hAnsi="Calibri"/>
        <w:sz w:val="16"/>
        <w:szCs w:val="16"/>
      </w:rPr>
      <w:fldChar w:fldCharType="begin"/>
    </w:r>
    <w:r w:rsidR="00BE398D" w:rsidRPr="00336B00">
      <w:rPr>
        <w:rFonts w:ascii="Calibri" w:hAnsi="Calibri"/>
        <w:sz w:val="16"/>
        <w:szCs w:val="16"/>
      </w:rPr>
      <w:instrText xml:space="preserve"> NUMPAGES </w:instrText>
    </w:r>
    <w:r w:rsidR="00BE398D" w:rsidRPr="00336B00">
      <w:rPr>
        <w:rFonts w:ascii="Calibri" w:hAnsi="Calibri"/>
        <w:sz w:val="16"/>
        <w:szCs w:val="16"/>
      </w:rPr>
      <w:fldChar w:fldCharType="separate"/>
    </w:r>
    <w:r w:rsidR="000C0987">
      <w:rPr>
        <w:rFonts w:ascii="Calibri" w:hAnsi="Calibri"/>
        <w:noProof/>
        <w:sz w:val="16"/>
        <w:szCs w:val="16"/>
      </w:rPr>
      <w:t>6</w:t>
    </w:r>
    <w:r w:rsidR="00BE398D" w:rsidRPr="00336B00">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03F2" w14:textId="77777777" w:rsidR="00FB61C1" w:rsidRDefault="00FB61C1" w:rsidP="00FF6C31">
      <w:r>
        <w:separator/>
      </w:r>
    </w:p>
  </w:footnote>
  <w:footnote w:type="continuationSeparator" w:id="0">
    <w:p w14:paraId="1C5A7BB7" w14:textId="77777777" w:rsidR="00FB61C1" w:rsidRDefault="00FB61C1" w:rsidP="00FF6C31">
      <w:r>
        <w:continuationSeparator/>
      </w:r>
    </w:p>
  </w:footnote>
  <w:footnote w:type="continuationNotice" w:id="1">
    <w:p w14:paraId="4257FD41" w14:textId="77777777" w:rsidR="00FB61C1" w:rsidRDefault="00FB61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5245"/>
      <w:gridCol w:w="2478"/>
    </w:tblGrid>
    <w:tr w:rsidR="007B6D70" w:rsidRPr="007B6D70" w14:paraId="51321B85" w14:textId="77777777" w:rsidTr="00F113F1">
      <w:tc>
        <w:tcPr>
          <w:tcW w:w="1418" w:type="dxa"/>
          <w:vMerge w:val="restart"/>
        </w:tcPr>
        <w:p w14:paraId="265A9552" w14:textId="150854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bookmarkStart w:id="1" w:name="_Hlk45120520"/>
          <w:r w:rsidRPr="007B6D70">
            <w:rPr>
              <w:rFonts w:ascii="Arial" w:eastAsia="Calibri" w:hAnsi="Arial" w:cs="Times New Roman"/>
              <w:noProof/>
              <w:color w:val="auto"/>
              <w:sz w:val="20"/>
              <w:lang w:val="nl-BE" w:eastAsia="nl-BE" w:bidi="ar-SA"/>
            </w:rPr>
            <w:drawing>
              <wp:anchor distT="0" distB="0" distL="114300" distR="114300" simplePos="0" relativeHeight="251658240" behindDoc="0" locked="0" layoutInCell="1" allowOverlap="1" wp14:anchorId="4E7636C3" wp14:editId="281FA870">
                <wp:simplePos x="0" y="0"/>
                <wp:positionH relativeFrom="column">
                  <wp:posOffset>-8448</wp:posOffset>
                </wp:positionH>
                <wp:positionV relativeFrom="paragraph">
                  <wp:posOffset>169048</wp:posOffset>
                </wp:positionV>
                <wp:extent cx="809341" cy="477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a:stretch>
                          <a:fillRect/>
                        </a:stretch>
                      </pic:blipFill>
                      <pic:spPr bwMode="auto">
                        <a:xfrm>
                          <a:off x="0" y="0"/>
                          <a:ext cx="823317" cy="4853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9C9">
            <w:rPr>
              <w:rFonts w:ascii="Arial" w:eastAsia="Calibri" w:hAnsi="Arial" w:cs="Times New Roman"/>
              <w:b/>
              <w:color w:val="auto"/>
              <w:sz w:val="20"/>
              <w:lang w:val="en-US" w:eastAsia="en-US" w:bidi="ar-SA"/>
            </w:rPr>
            <w:t>SJABLOON</w:t>
          </w:r>
        </w:p>
        <w:p w14:paraId="7C1F3916" w14:textId="777777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p>
      </w:tc>
      <w:tc>
        <w:tcPr>
          <w:tcW w:w="5245" w:type="dxa"/>
          <w:tcBorders>
            <w:bottom w:val="nil"/>
          </w:tcBorders>
        </w:tcPr>
        <w:p w14:paraId="54DDFA13" w14:textId="0DDB437B" w:rsidR="007B6D70" w:rsidRPr="007B6D70" w:rsidRDefault="007B6D70" w:rsidP="007B6D70">
          <w:pPr>
            <w:spacing w:after="0" w:line="276" w:lineRule="auto"/>
            <w:ind w:left="0"/>
            <w:rPr>
              <w:rFonts w:ascii="Arial" w:eastAsia="Calibri" w:hAnsi="Arial" w:cs="Times New Roman"/>
              <w:color w:val="auto"/>
              <w:sz w:val="20"/>
              <w:lang w:val="en-US" w:eastAsia="en-US" w:bidi="ar-SA"/>
            </w:rPr>
          </w:pPr>
          <w:r w:rsidRPr="007B6D70">
            <w:rPr>
              <w:rFonts w:ascii="Arial" w:eastAsia="Calibri" w:hAnsi="Arial" w:cs="Times New Roman"/>
              <w:color w:val="auto"/>
              <w:sz w:val="20"/>
              <w:lang w:val="en-US" w:eastAsia="en-US" w:bidi="ar-SA"/>
            </w:rPr>
            <w:t>Code</w:t>
          </w:r>
          <w:r w:rsidRPr="007B6D70">
            <w:rPr>
              <w:rFonts w:ascii="Arial" w:eastAsia="Calibri" w:hAnsi="Arial" w:cs="Arial"/>
              <w:b/>
              <w:color w:val="auto"/>
              <w:sz w:val="20"/>
              <w:lang w:val="en-US" w:eastAsia="en-US" w:bidi="ar-SA"/>
            </w:rPr>
            <w:t xml:space="preserve">:   </w:t>
          </w:r>
          <w:sdt>
            <w:sdtPr>
              <w:rPr>
                <w:rFonts w:ascii="Arial" w:eastAsia="Calibri" w:hAnsi="Arial" w:cs="Arial"/>
                <w:b/>
                <w:color w:val="auto"/>
                <w:sz w:val="20"/>
                <w:lang w:val="en-US" w:eastAsia="en-US" w:bidi="ar-SA"/>
              </w:rPr>
              <w:alias w:val="DOC-ID"/>
              <w:tag w:val="DOC_x002d_ID"/>
              <w:id w:val="-1801517210"/>
              <w:placeholder>
                <w:docPart w:val="67FB27D4725B4CF9874FB04905AC79BE"/>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DOC-ID[1]" w:storeItemID="{D4294AF7-8013-42A1-A60F-AFAC084B5D4B}"/>
              <w:text/>
            </w:sdtPr>
            <w:sdtEndPr/>
            <w:sdtContent>
              <w:r w:rsidR="00CC7E7F">
                <w:rPr>
                  <w:rFonts w:ascii="Arial" w:eastAsia="Calibri" w:hAnsi="Arial" w:cs="Arial"/>
                  <w:b/>
                  <w:color w:val="auto"/>
                  <w:sz w:val="20"/>
                  <w:lang w:val="en-US" w:eastAsia="en-US" w:bidi="ar-SA"/>
                </w:rPr>
                <w:t>SJAB-61</w:t>
              </w:r>
            </w:sdtContent>
          </w:sdt>
        </w:p>
      </w:tc>
      <w:tc>
        <w:tcPr>
          <w:tcW w:w="2478" w:type="dxa"/>
          <w:tcBorders>
            <w:bottom w:val="nil"/>
          </w:tcBorders>
        </w:tcPr>
        <w:p w14:paraId="62CF991F" w14:textId="247E318E"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Pagina:          </w:t>
          </w:r>
          <w:r w:rsidRPr="007B6D70">
            <w:rPr>
              <w:rFonts w:ascii="Arial" w:eastAsia="Calibri" w:hAnsi="Arial" w:cs="Times New Roman"/>
              <w:color w:val="auto"/>
              <w:sz w:val="20"/>
              <w:lang w:eastAsia="en-US" w:bidi="ar-SA"/>
            </w:rPr>
            <w:fldChar w:fldCharType="begin"/>
          </w:r>
          <w:r w:rsidRPr="007B6D70">
            <w:rPr>
              <w:rFonts w:ascii="Arial" w:eastAsia="Calibri" w:hAnsi="Arial" w:cs="Times New Roman"/>
              <w:color w:val="auto"/>
              <w:sz w:val="20"/>
              <w:lang w:eastAsia="en-US" w:bidi="ar-SA"/>
            </w:rPr>
            <w:instrText xml:space="preserve"> PAGE  \* Arabic  \* MERGEFORMAT </w:instrText>
          </w:r>
          <w:r w:rsidRPr="007B6D70">
            <w:rPr>
              <w:rFonts w:ascii="Arial" w:eastAsia="Calibri" w:hAnsi="Arial" w:cs="Times New Roman"/>
              <w:color w:val="auto"/>
              <w:sz w:val="20"/>
              <w:lang w:eastAsia="en-US" w:bidi="ar-SA"/>
            </w:rPr>
            <w:fldChar w:fldCharType="separate"/>
          </w:r>
          <w:r w:rsidR="000C0987">
            <w:rPr>
              <w:rFonts w:ascii="Arial" w:eastAsia="Calibri" w:hAnsi="Arial" w:cs="Times New Roman"/>
              <w:noProof/>
              <w:color w:val="auto"/>
              <w:sz w:val="20"/>
              <w:lang w:eastAsia="en-US" w:bidi="ar-SA"/>
            </w:rPr>
            <w:t>2</w:t>
          </w:r>
          <w:r w:rsidRPr="007B6D70">
            <w:rPr>
              <w:rFonts w:ascii="Arial" w:eastAsia="Calibri" w:hAnsi="Arial" w:cs="Times New Roman"/>
              <w:color w:val="auto"/>
              <w:sz w:val="20"/>
              <w:lang w:eastAsia="en-US" w:bidi="ar-SA"/>
            </w:rPr>
            <w:fldChar w:fldCharType="end"/>
          </w:r>
          <w:r w:rsidRPr="007B6D70">
            <w:rPr>
              <w:rFonts w:ascii="Arial" w:eastAsia="Calibri" w:hAnsi="Arial" w:cs="Times New Roman"/>
              <w:color w:val="auto"/>
              <w:sz w:val="20"/>
              <w:lang w:eastAsia="en-US" w:bidi="ar-SA"/>
            </w:rPr>
            <w:t xml:space="preserve"> / </w:t>
          </w:r>
          <w:r w:rsidRPr="007B6D70">
            <w:rPr>
              <w:rFonts w:ascii="Arial" w:eastAsia="Calibri" w:hAnsi="Arial" w:cs="Times New Roman"/>
              <w:noProof/>
              <w:color w:val="auto"/>
              <w:sz w:val="20"/>
              <w:lang w:eastAsia="en-US" w:bidi="ar-SA"/>
            </w:rPr>
            <w:fldChar w:fldCharType="begin"/>
          </w:r>
          <w:r w:rsidRPr="007B6D70">
            <w:rPr>
              <w:rFonts w:ascii="Arial" w:eastAsia="Calibri" w:hAnsi="Arial" w:cs="Times New Roman"/>
              <w:noProof/>
              <w:color w:val="auto"/>
              <w:sz w:val="20"/>
              <w:lang w:eastAsia="en-US" w:bidi="ar-SA"/>
            </w:rPr>
            <w:instrText xml:space="preserve"> NUMPAGES  \* Arabic  \* MERGEFORMAT </w:instrText>
          </w:r>
          <w:r w:rsidRPr="007B6D70">
            <w:rPr>
              <w:rFonts w:ascii="Arial" w:eastAsia="Calibri" w:hAnsi="Arial" w:cs="Times New Roman"/>
              <w:noProof/>
              <w:color w:val="auto"/>
              <w:sz w:val="20"/>
              <w:lang w:eastAsia="en-US" w:bidi="ar-SA"/>
            </w:rPr>
            <w:fldChar w:fldCharType="separate"/>
          </w:r>
          <w:r w:rsidR="000C0987">
            <w:rPr>
              <w:rFonts w:ascii="Arial" w:eastAsia="Calibri" w:hAnsi="Arial" w:cs="Times New Roman"/>
              <w:noProof/>
              <w:color w:val="auto"/>
              <w:sz w:val="20"/>
              <w:lang w:eastAsia="en-US" w:bidi="ar-SA"/>
            </w:rPr>
            <w:t>6</w:t>
          </w:r>
          <w:r w:rsidRPr="007B6D70">
            <w:rPr>
              <w:rFonts w:ascii="Arial" w:eastAsia="Calibri" w:hAnsi="Arial" w:cs="Times New Roman"/>
              <w:noProof/>
              <w:color w:val="auto"/>
              <w:sz w:val="20"/>
              <w:lang w:eastAsia="en-US" w:bidi="ar-SA"/>
            </w:rPr>
            <w:fldChar w:fldCharType="end"/>
          </w:r>
        </w:p>
      </w:tc>
    </w:tr>
    <w:tr w:rsidR="007B6D70" w:rsidRPr="007B6D70" w14:paraId="20C07775" w14:textId="77777777" w:rsidTr="00F113F1">
      <w:tc>
        <w:tcPr>
          <w:tcW w:w="1418" w:type="dxa"/>
          <w:vMerge/>
        </w:tcPr>
        <w:p w14:paraId="0A568E5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5245" w:type="dxa"/>
          <w:tcBorders>
            <w:right w:val="single" w:sz="6" w:space="0" w:color="000000"/>
          </w:tcBorders>
        </w:tcPr>
        <w:p w14:paraId="359E7A77" w14:textId="4A9F58B9"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Datum geldig vanaf:  </w:t>
          </w:r>
          <w:sdt>
            <w:sdtPr>
              <w:rPr>
                <w:rFonts w:ascii="Arial" w:eastAsia="Calibri" w:hAnsi="Arial" w:cs="Times New Roman"/>
                <w:color w:val="auto"/>
                <w:sz w:val="20"/>
                <w:lang w:eastAsia="en-US" w:bidi="ar-SA"/>
              </w:rPr>
              <w:alias w:val="Geldig Vanaf"/>
              <w:tag w:val="GeldigVanaf"/>
              <w:id w:val="2095125472"/>
              <w:placeholder>
                <w:docPart w:val="F949410302954F2DA9B2E9B25710706F"/>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GeldigVanaf[1]" w:storeItemID="{D4294AF7-8013-42A1-A60F-AFAC084B5D4B}"/>
              <w:date w:fullDate="2021-09-14T00:00:00Z">
                <w:dateFormat w:val="dd/MM/yyyy"/>
                <w:lid w:val="en-US"/>
                <w:storeMappedDataAs w:val="dateTime"/>
                <w:calendar w:val="gregorian"/>
              </w:date>
            </w:sdtPr>
            <w:sdtEndPr/>
            <w:sdtContent>
              <w:r w:rsidR="008F704A">
                <w:rPr>
                  <w:rFonts w:ascii="Arial" w:eastAsia="Calibri" w:hAnsi="Arial" w:cs="Times New Roman"/>
                  <w:color w:val="auto"/>
                  <w:sz w:val="20"/>
                  <w:lang w:val="en-US" w:eastAsia="en-US" w:bidi="ar-SA"/>
                </w:rPr>
                <w:t>14/09/2021</w:t>
              </w:r>
            </w:sdtContent>
          </w:sdt>
        </w:p>
      </w:tc>
      <w:tc>
        <w:tcPr>
          <w:tcW w:w="2478" w:type="dxa"/>
          <w:tcBorders>
            <w:left w:val="nil"/>
            <w:bottom w:val="single" w:sz="6" w:space="0" w:color="000000"/>
          </w:tcBorders>
        </w:tcPr>
        <w:p w14:paraId="1BCCF42F" w14:textId="11CF5319"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Versie:           </w:t>
          </w:r>
          <w:sdt>
            <w:sdtPr>
              <w:rPr>
                <w:rFonts w:ascii="Arial" w:eastAsia="Calibri" w:hAnsi="Arial" w:cs="Times New Roman"/>
                <w:color w:val="auto"/>
                <w:sz w:val="20"/>
                <w:lang w:eastAsia="en-US" w:bidi="ar-SA"/>
              </w:rPr>
              <w:alias w:val="Versie"/>
              <w:tag w:val="Versie"/>
              <w:id w:val="284168746"/>
              <w:placeholder>
                <w:docPart w:val="F7AF57F922284200A52D9CBFF5DCCB43"/>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Versie[1]" w:storeItemID="{D4294AF7-8013-42A1-A60F-AFAC084B5D4B}"/>
              <w:text/>
            </w:sdtPr>
            <w:sdtEndPr/>
            <w:sdtContent>
              <w:r w:rsidR="000C0987">
                <w:rPr>
                  <w:rFonts w:ascii="Arial" w:eastAsia="Calibri" w:hAnsi="Arial" w:cs="Times New Roman"/>
                  <w:color w:val="auto"/>
                  <w:sz w:val="20"/>
                  <w:lang w:eastAsia="en-US" w:bidi="ar-SA"/>
                </w:rPr>
                <w:t>GEPUBLICEERD</w:t>
              </w:r>
            </w:sdtContent>
          </w:sdt>
        </w:p>
      </w:tc>
    </w:tr>
    <w:tr w:rsidR="007B6D70" w:rsidRPr="007B6D70" w14:paraId="354FB8ED" w14:textId="77777777" w:rsidTr="00F113F1">
      <w:trPr>
        <w:cantSplit/>
        <w:trHeight w:val="569"/>
      </w:trPr>
      <w:tc>
        <w:tcPr>
          <w:tcW w:w="1418" w:type="dxa"/>
          <w:vMerge/>
        </w:tcPr>
        <w:p w14:paraId="12B388D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7723" w:type="dxa"/>
          <w:gridSpan w:val="2"/>
        </w:tcPr>
        <w:p w14:paraId="0C946E14" w14:textId="69C75C68"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Titel: </w:t>
          </w:r>
          <w:sdt>
            <w:sdtPr>
              <w:rPr>
                <w:rFonts w:ascii="Arial" w:eastAsia="Calibri" w:hAnsi="Arial" w:cs="Times New Roman"/>
                <w:color w:val="auto"/>
                <w:sz w:val="20"/>
                <w:lang w:eastAsia="en-US" w:bidi="ar-SA"/>
              </w:rPr>
              <w:alias w:val="Title"/>
              <w:tag w:val=""/>
              <w:id w:val="-791661326"/>
              <w:placeholder>
                <w:docPart w:val="3EE4DD91DF084E3181DB2760292FE2EA"/>
              </w:placeholder>
              <w:dataBinding w:prefixMappings="xmlns:ns0='http://purl.org/dc/elements/1.1/' xmlns:ns1='http://schemas.openxmlformats.org/package/2006/metadata/core-properties' " w:xpath="/ns1:coreProperties[1]/ns0:title[1]" w:storeItemID="{6C3C8BC8-F283-45AE-878A-BAB7291924A1}"/>
              <w:text/>
            </w:sdtPr>
            <w:sdtEndPr/>
            <w:sdtContent>
              <w:r w:rsidR="00B11E9D">
                <w:rPr>
                  <w:rFonts w:ascii="Arial" w:eastAsia="Calibri" w:hAnsi="Arial" w:cs="Times New Roman"/>
                  <w:color w:val="auto"/>
                  <w:sz w:val="20"/>
                  <w:lang w:eastAsia="en-US" w:bidi="ar-SA"/>
                </w:rPr>
                <w:t>Werkopdracht NABI</w:t>
              </w:r>
            </w:sdtContent>
          </w:sdt>
        </w:p>
      </w:tc>
    </w:tr>
    <w:bookmarkEnd w:id="1"/>
  </w:tbl>
  <w:p w14:paraId="32A4F78E" w14:textId="16B21E35" w:rsidR="00BE398D" w:rsidRDefault="00BE398D" w:rsidP="00B858F8">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93pt" o:bullet="t">
        <v:imagedata r:id="rId1" o:title="Druppel_bullet"/>
      </v:shape>
    </w:pict>
  </w:numPicBullet>
  <w:abstractNum w:abstractNumId="0" w15:restartNumberingAfterBreak="0">
    <w:nsid w:val="024D7E06"/>
    <w:multiLevelType w:val="hybridMultilevel"/>
    <w:tmpl w:val="0D5E35E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229AD"/>
    <w:multiLevelType w:val="multilevel"/>
    <w:tmpl w:val="FDE8382A"/>
    <w:lvl w:ilvl="0">
      <w:start w:val="1"/>
      <w:numFmt w:val="bullet"/>
      <w:pStyle w:val="7Opsomming1"/>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C49D2"/>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614F7"/>
    <w:multiLevelType w:val="multilevel"/>
    <w:tmpl w:val="9682A3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13675E"/>
    <w:multiLevelType w:val="hybridMultilevel"/>
    <w:tmpl w:val="7D2C787E"/>
    <w:lvl w:ilvl="0" w:tplc="6232973E">
      <w:start w:val="1"/>
      <w:numFmt w:val="bullet"/>
      <w:lvlText w:val=""/>
      <w:lvlJc w:val="left"/>
      <w:pPr>
        <w:ind w:left="720" w:hanging="360"/>
      </w:pPr>
      <w:rPr>
        <w:rFonts w:ascii="Symbol" w:hAnsi="Symbol" w:hint="default"/>
        <w:color w:val="00ADF0"/>
      </w:rPr>
    </w:lvl>
    <w:lvl w:ilvl="1" w:tplc="D4BA89AE">
      <w:start w:val="1"/>
      <w:numFmt w:val="bullet"/>
      <w:lvlText w:val=""/>
      <w:lvlJc w:val="left"/>
      <w:pPr>
        <w:ind w:left="1440" w:hanging="360"/>
      </w:pPr>
      <w:rPr>
        <w:rFonts w:ascii="Symbol" w:hAnsi="Symbol" w:hint="default"/>
        <w:color w:val="00ADF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21162"/>
    <w:multiLevelType w:val="multilevel"/>
    <w:tmpl w:val="1DAEE148"/>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35FF1"/>
    <w:multiLevelType w:val="hybridMultilevel"/>
    <w:tmpl w:val="CAA6F88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77F3F"/>
    <w:multiLevelType w:val="multilevel"/>
    <w:tmpl w:val="BB3EDA4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D37AB"/>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E39EA"/>
    <w:multiLevelType w:val="hybridMultilevel"/>
    <w:tmpl w:val="6A6AFE32"/>
    <w:lvl w:ilvl="0" w:tplc="5FF817F4">
      <w:start w:val="1"/>
      <w:numFmt w:val="bullet"/>
      <w:pStyle w:val="8Opsomming2"/>
      <w:lvlText w:val=""/>
      <w:lvlJc w:val="left"/>
      <w:pPr>
        <w:ind w:left="1866" w:hanging="360"/>
      </w:pPr>
      <w:rPr>
        <w:rFonts w:ascii="Symbol" w:hAnsi="Symbol" w:hint="default"/>
        <w:color w:val="39ACE0"/>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10" w15:restartNumberingAfterBreak="0">
    <w:nsid w:val="1E3F023A"/>
    <w:multiLevelType w:val="hybridMultilevel"/>
    <w:tmpl w:val="248A34E6"/>
    <w:lvl w:ilvl="0" w:tplc="D4BA89AE">
      <w:start w:val="1"/>
      <w:numFmt w:val="bullet"/>
      <w:lvlText w:val=""/>
      <w:lvlJc w:val="left"/>
      <w:pPr>
        <w:ind w:left="1440" w:hanging="360"/>
      </w:pPr>
      <w:rPr>
        <w:rFonts w:ascii="Symbol" w:hAnsi="Symbol" w:hint="default"/>
        <w:color w:val="00ADF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F61145C"/>
    <w:multiLevelType w:val="multilevel"/>
    <w:tmpl w:val="84900E68"/>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A404D"/>
    <w:multiLevelType w:val="multilevel"/>
    <w:tmpl w:val="389C3FD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5817998"/>
    <w:multiLevelType w:val="multilevel"/>
    <w:tmpl w:val="FFA87EE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
      <w:lvlJc w:val="left"/>
      <w:pPr>
        <w:ind w:left="1080" w:hanging="360"/>
      </w:pPr>
      <w:rPr>
        <w:rFonts w:ascii="Symbol" w:hAnsi="Symbol" w:hint="default"/>
        <w:color w:val="00ADF0"/>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F774F"/>
    <w:multiLevelType w:val="multilevel"/>
    <w:tmpl w:val="CE82E3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7EC528A"/>
    <w:multiLevelType w:val="multilevel"/>
    <w:tmpl w:val="780A8DF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D558B8"/>
    <w:multiLevelType w:val="multilevel"/>
    <w:tmpl w:val="930A6E8C"/>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E6AFA"/>
    <w:multiLevelType w:val="multilevel"/>
    <w:tmpl w:val="8712536C"/>
    <w:lvl w:ilvl="0">
      <w:start w:val="1"/>
      <w:numFmt w:val="bullet"/>
      <w:lvlText w:val=""/>
      <w:lvlPicBulletId w:val="0"/>
      <w:lvlJc w:val="left"/>
      <w:pPr>
        <w:ind w:left="1068" w:hanging="360"/>
      </w:pPr>
      <w:rPr>
        <w:rFonts w:ascii="Symbol" w:hAnsi="Symbol" w:hint="default"/>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FA46535"/>
    <w:multiLevelType w:val="hybridMultilevel"/>
    <w:tmpl w:val="00EA6BA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58121E"/>
    <w:multiLevelType w:val="hybridMultilevel"/>
    <w:tmpl w:val="46F0EF10"/>
    <w:lvl w:ilvl="0" w:tplc="2AA6923A">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8BC3ED4"/>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494F31"/>
    <w:multiLevelType w:val="hybridMultilevel"/>
    <w:tmpl w:val="E200D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6228E"/>
    <w:multiLevelType w:val="multilevel"/>
    <w:tmpl w:val="CB7E52FA"/>
    <w:lvl w:ilvl="0">
      <w:start w:val="1"/>
      <w:numFmt w:val="bullet"/>
      <w:lvlText w:val=""/>
      <w:lvlJc w:val="left"/>
      <w:pPr>
        <w:ind w:left="360" w:hanging="360"/>
      </w:pPr>
      <w:rPr>
        <w:rFonts w:ascii="Symbol" w:hAnsi="Symbol" w:hint="default"/>
        <w:color w:val="00ADF0"/>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933DEB"/>
    <w:multiLevelType w:val="multilevel"/>
    <w:tmpl w:val="3A96205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D2C58D5"/>
    <w:multiLevelType w:val="hybridMultilevel"/>
    <w:tmpl w:val="69C4031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6861F7"/>
    <w:multiLevelType w:val="multilevel"/>
    <w:tmpl w:val="F9B8C2D6"/>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A874CD"/>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108ED"/>
    <w:multiLevelType w:val="multilevel"/>
    <w:tmpl w:val="7E225B6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5075A3"/>
    <w:multiLevelType w:val="multilevel"/>
    <w:tmpl w:val="81CCFEC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9F712B1"/>
    <w:multiLevelType w:val="multilevel"/>
    <w:tmpl w:val="7E225B6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A6639C6"/>
    <w:multiLevelType w:val="multilevel"/>
    <w:tmpl w:val="4DAC254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BC5512D"/>
    <w:multiLevelType w:val="multilevel"/>
    <w:tmpl w:val="08D4E6B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F3F4DBB"/>
    <w:multiLevelType w:val="hybridMultilevel"/>
    <w:tmpl w:val="86E69500"/>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4407F0"/>
    <w:multiLevelType w:val="multilevel"/>
    <w:tmpl w:val="88C2FDC8"/>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C260C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EB79E6"/>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469BC"/>
    <w:multiLevelType w:val="multilevel"/>
    <w:tmpl w:val="31CEF31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54D52B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DE12E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214BFA"/>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662C1"/>
    <w:multiLevelType w:val="multilevel"/>
    <w:tmpl w:val="979A743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8"/>
  </w:num>
  <w:num w:numId="3">
    <w:abstractNumId w:val="1"/>
  </w:num>
  <w:num w:numId="4">
    <w:abstractNumId w:val="2"/>
  </w:num>
  <w:num w:numId="5">
    <w:abstractNumId w:val="39"/>
  </w:num>
  <w:num w:numId="6">
    <w:abstractNumId w:val="35"/>
  </w:num>
  <w:num w:numId="7">
    <w:abstractNumId w:val="20"/>
  </w:num>
  <w:num w:numId="8">
    <w:abstractNumId w:val="8"/>
  </w:num>
  <w:num w:numId="9">
    <w:abstractNumId w:val="26"/>
  </w:num>
  <w:num w:numId="10">
    <w:abstractNumId w:val="29"/>
  </w:num>
  <w:num w:numId="11">
    <w:abstractNumId w:val="27"/>
  </w:num>
  <w:num w:numId="12">
    <w:abstractNumId w:val="11"/>
  </w:num>
  <w:num w:numId="13">
    <w:abstractNumId w:val="32"/>
  </w:num>
  <w:num w:numId="14">
    <w:abstractNumId w:val="4"/>
  </w:num>
  <w:num w:numId="15">
    <w:abstractNumId w:val="24"/>
  </w:num>
  <w:num w:numId="16">
    <w:abstractNumId w:val="40"/>
  </w:num>
  <w:num w:numId="17">
    <w:abstractNumId w:val="30"/>
  </w:num>
  <w:num w:numId="18">
    <w:abstractNumId w:val="36"/>
  </w:num>
  <w:num w:numId="19">
    <w:abstractNumId w:val="14"/>
  </w:num>
  <w:num w:numId="20">
    <w:abstractNumId w:val="18"/>
  </w:num>
  <w:num w:numId="21">
    <w:abstractNumId w:val="31"/>
  </w:num>
  <w:num w:numId="22">
    <w:abstractNumId w:val="28"/>
  </w:num>
  <w:num w:numId="23">
    <w:abstractNumId w:val="12"/>
  </w:num>
  <w:num w:numId="24">
    <w:abstractNumId w:val="17"/>
  </w:num>
  <w:num w:numId="25">
    <w:abstractNumId w:val="22"/>
  </w:num>
  <w:num w:numId="26">
    <w:abstractNumId w:val="25"/>
  </w:num>
  <w:num w:numId="27">
    <w:abstractNumId w:val="13"/>
  </w:num>
  <w:num w:numId="28">
    <w:abstractNumId w:val="16"/>
  </w:num>
  <w:num w:numId="29">
    <w:abstractNumId w:val="5"/>
  </w:num>
  <w:num w:numId="30">
    <w:abstractNumId w:val="33"/>
  </w:num>
  <w:num w:numId="31">
    <w:abstractNumId w:val="7"/>
  </w:num>
  <w:num w:numId="32">
    <w:abstractNumId w:val="10"/>
  </w:num>
  <w:num w:numId="33">
    <w:abstractNumId w:val="15"/>
  </w:num>
  <w:num w:numId="34">
    <w:abstractNumId w:val="23"/>
  </w:num>
  <w:num w:numId="35">
    <w:abstractNumId w:val="0"/>
  </w:num>
  <w:num w:numId="36">
    <w:abstractNumId w:val="6"/>
  </w:num>
  <w:num w:numId="37">
    <w:abstractNumId w:val="34"/>
  </w:num>
  <w:num w:numId="38">
    <w:abstractNumId w:val="21"/>
  </w:num>
  <w:num w:numId="39">
    <w:abstractNumId w:val="3"/>
  </w:num>
  <w:num w:numId="40">
    <w:abstractNumId w:val="9"/>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70"/>
    <w:rsid w:val="00004B76"/>
    <w:rsid w:val="00006C34"/>
    <w:rsid w:val="00011C10"/>
    <w:rsid w:val="000173F5"/>
    <w:rsid w:val="00025156"/>
    <w:rsid w:val="0003028A"/>
    <w:rsid w:val="00044468"/>
    <w:rsid w:val="000474C4"/>
    <w:rsid w:val="00051290"/>
    <w:rsid w:val="00056E35"/>
    <w:rsid w:val="00061F8A"/>
    <w:rsid w:val="00084869"/>
    <w:rsid w:val="000A0BFB"/>
    <w:rsid w:val="000A7716"/>
    <w:rsid w:val="000B5E38"/>
    <w:rsid w:val="000B64C0"/>
    <w:rsid w:val="000C0987"/>
    <w:rsid w:val="000D1A29"/>
    <w:rsid w:val="000D76BA"/>
    <w:rsid w:val="001363AE"/>
    <w:rsid w:val="001571F2"/>
    <w:rsid w:val="0015782E"/>
    <w:rsid w:val="00175C36"/>
    <w:rsid w:val="001868AD"/>
    <w:rsid w:val="001876BF"/>
    <w:rsid w:val="001909C9"/>
    <w:rsid w:val="001B6432"/>
    <w:rsid w:val="001C7323"/>
    <w:rsid w:val="001D133D"/>
    <w:rsid w:val="001E19B7"/>
    <w:rsid w:val="001F2273"/>
    <w:rsid w:val="0020448D"/>
    <w:rsid w:val="0020600E"/>
    <w:rsid w:val="002425C1"/>
    <w:rsid w:val="00243AB9"/>
    <w:rsid w:val="002470B5"/>
    <w:rsid w:val="00255C75"/>
    <w:rsid w:val="00270052"/>
    <w:rsid w:val="0028303E"/>
    <w:rsid w:val="002914AD"/>
    <w:rsid w:val="002A3B67"/>
    <w:rsid w:val="002A7950"/>
    <w:rsid w:val="002B7B29"/>
    <w:rsid w:val="002C1741"/>
    <w:rsid w:val="002C7E3E"/>
    <w:rsid w:val="002D798E"/>
    <w:rsid w:val="002F06D8"/>
    <w:rsid w:val="00314224"/>
    <w:rsid w:val="00324BB1"/>
    <w:rsid w:val="00327AE3"/>
    <w:rsid w:val="00334C44"/>
    <w:rsid w:val="00336B00"/>
    <w:rsid w:val="003604D3"/>
    <w:rsid w:val="00375DA1"/>
    <w:rsid w:val="003770DC"/>
    <w:rsid w:val="00382168"/>
    <w:rsid w:val="003C1C73"/>
    <w:rsid w:val="003C7907"/>
    <w:rsid w:val="003D0394"/>
    <w:rsid w:val="003E3CA3"/>
    <w:rsid w:val="003F10BD"/>
    <w:rsid w:val="003F47BB"/>
    <w:rsid w:val="003F74F1"/>
    <w:rsid w:val="004038A1"/>
    <w:rsid w:val="004231A4"/>
    <w:rsid w:val="00484AAA"/>
    <w:rsid w:val="00487293"/>
    <w:rsid w:val="004B37AA"/>
    <w:rsid w:val="004D25A6"/>
    <w:rsid w:val="004D68EB"/>
    <w:rsid w:val="004E41E6"/>
    <w:rsid w:val="004E70C0"/>
    <w:rsid w:val="004F486A"/>
    <w:rsid w:val="005229CE"/>
    <w:rsid w:val="0053014D"/>
    <w:rsid w:val="00536E24"/>
    <w:rsid w:val="00546ADD"/>
    <w:rsid w:val="00564A02"/>
    <w:rsid w:val="005906A2"/>
    <w:rsid w:val="005C5E0F"/>
    <w:rsid w:val="005F5AE4"/>
    <w:rsid w:val="00602901"/>
    <w:rsid w:val="00680DF9"/>
    <w:rsid w:val="006C35FF"/>
    <w:rsid w:val="006C4BB0"/>
    <w:rsid w:val="006D0072"/>
    <w:rsid w:val="006F3470"/>
    <w:rsid w:val="006F69C5"/>
    <w:rsid w:val="00700052"/>
    <w:rsid w:val="00705266"/>
    <w:rsid w:val="00710B26"/>
    <w:rsid w:val="007724C8"/>
    <w:rsid w:val="00772DEC"/>
    <w:rsid w:val="00783286"/>
    <w:rsid w:val="007A1896"/>
    <w:rsid w:val="007B003E"/>
    <w:rsid w:val="007B6D70"/>
    <w:rsid w:val="007D118E"/>
    <w:rsid w:val="007D70EA"/>
    <w:rsid w:val="007E011A"/>
    <w:rsid w:val="007F6A0A"/>
    <w:rsid w:val="00804F0A"/>
    <w:rsid w:val="00821CF6"/>
    <w:rsid w:val="00824707"/>
    <w:rsid w:val="0085097E"/>
    <w:rsid w:val="008853DA"/>
    <w:rsid w:val="00886864"/>
    <w:rsid w:val="008935C6"/>
    <w:rsid w:val="008B644C"/>
    <w:rsid w:val="008C4B51"/>
    <w:rsid w:val="008C4FBD"/>
    <w:rsid w:val="008D1671"/>
    <w:rsid w:val="008E5870"/>
    <w:rsid w:val="008E7B42"/>
    <w:rsid w:val="008F4DC5"/>
    <w:rsid w:val="008F704A"/>
    <w:rsid w:val="00965CA6"/>
    <w:rsid w:val="00973CB3"/>
    <w:rsid w:val="00980BEA"/>
    <w:rsid w:val="009902C9"/>
    <w:rsid w:val="009929BD"/>
    <w:rsid w:val="00996135"/>
    <w:rsid w:val="009A5BFD"/>
    <w:rsid w:val="009E113C"/>
    <w:rsid w:val="009E2AF4"/>
    <w:rsid w:val="009F1367"/>
    <w:rsid w:val="009F6ADA"/>
    <w:rsid w:val="00A03E8D"/>
    <w:rsid w:val="00A27225"/>
    <w:rsid w:val="00A317EE"/>
    <w:rsid w:val="00A350F2"/>
    <w:rsid w:val="00A404EB"/>
    <w:rsid w:val="00A4189E"/>
    <w:rsid w:val="00A4546A"/>
    <w:rsid w:val="00A51454"/>
    <w:rsid w:val="00A52EF3"/>
    <w:rsid w:val="00A75882"/>
    <w:rsid w:val="00A761F4"/>
    <w:rsid w:val="00A83E3B"/>
    <w:rsid w:val="00A85F32"/>
    <w:rsid w:val="00A953AD"/>
    <w:rsid w:val="00A95D7C"/>
    <w:rsid w:val="00AA1752"/>
    <w:rsid w:val="00AA23B8"/>
    <w:rsid w:val="00AC6EAD"/>
    <w:rsid w:val="00B11E9D"/>
    <w:rsid w:val="00B147FB"/>
    <w:rsid w:val="00B37457"/>
    <w:rsid w:val="00B54C9C"/>
    <w:rsid w:val="00B60494"/>
    <w:rsid w:val="00B6256A"/>
    <w:rsid w:val="00B858F8"/>
    <w:rsid w:val="00BA0A02"/>
    <w:rsid w:val="00BB210C"/>
    <w:rsid w:val="00BC2A4C"/>
    <w:rsid w:val="00BC3A83"/>
    <w:rsid w:val="00BD0CE2"/>
    <w:rsid w:val="00BD4E77"/>
    <w:rsid w:val="00BE060A"/>
    <w:rsid w:val="00BE398D"/>
    <w:rsid w:val="00C1226F"/>
    <w:rsid w:val="00C12FB7"/>
    <w:rsid w:val="00C61C58"/>
    <w:rsid w:val="00C73D53"/>
    <w:rsid w:val="00C93C41"/>
    <w:rsid w:val="00CB180B"/>
    <w:rsid w:val="00CB6856"/>
    <w:rsid w:val="00CC7E7F"/>
    <w:rsid w:val="00CE100F"/>
    <w:rsid w:val="00CE7361"/>
    <w:rsid w:val="00CE74A1"/>
    <w:rsid w:val="00D03F8E"/>
    <w:rsid w:val="00D068C6"/>
    <w:rsid w:val="00D142BA"/>
    <w:rsid w:val="00D30D7C"/>
    <w:rsid w:val="00D47B9B"/>
    <w:rsid w:val="00D52491"/>
    <w:rsid w:val="00D93A22"/>
    <w:rsid w:val="00DA5168"/>
    <w:rsid w:val="00DA543F"/>
    <w:rsid w:val="00DB1C46"/>
    <w:rsid w:val="00DC7392"/>
    <w:rsid w:val="00E0785A"/>
    <w:rsid w:val="00E1221F"/>
    <w:rsid w:val="00E379AF"/>
    <w:rsid w:val="00E67D79"/>
    <w:rsid w:val="00E9213E"/>
    <w:rsid w:val="00E92661"/>
    <w:rsid w:val="00EA6924"/>
    <w:rsid w:val="00EF30E2"/>
    <w:rsid w:val="00F13C7F"/>
    <w:rsid w:val="00F16DE1"/>
    <w:rsid w:val="00F17EAF"/>
    <w:rsid w:val="00F35054"/>
    <w:rsid w:val="00F36052"/>
    <w:rsid w:val="00F40F5C"/>
    <w:rsid w:val="00F53FF2"/>
    <w:rsid w:val="00F557DE"/>
    <w:rsid w:val="00F60284"/>
    <w:rsid w:val="00F63CB4"/>
    <w:rsid w:val="00F643F2"/>
    <w:rsid w:val="00F8135F"/>
    <w:rsid w:val="00F92427"/>
    <w:rsid w:val="00FA2A82"/>
    <w:rsid w:val="00FB61C1"/>
    <w:rsid w:val="00FC79B3"/>
    <w:rsid w:val="00FD76F4"/>
    <w:rsid w:val="00FE0056"/>
    <w:rsid w:val="00FE0A84"/>
    <w:rsid w:val="00FE6D4D"/>
    <w:rsid w:val="00FF6C31"/>
    <w:rsid w:val="26A62835"/>
    <w:rsid w:val="28A44A52"/>
    <w:rsid w:val="751FAD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80B2686"/>
  <w15:docId w15:val="{4C6FB684-C60F-44E0-87E3-FFAF7A12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aliases w:val="Kop 1 - AF"/>
    <w:basedOn w:val="Standaard"/>
    <w:next w:val="Standaard"/>
    <w:link w:val="Kop1Char"/>
    <w:uiPriority w:val="9"/>
    <w:qFormat/>
    <w:rsid w:val="0053014D"/>
    <w:pPr>
      <w:keepNext/>
      <w:keepLines/>
      <w:spacing w:before="240" w:after="0"/>
      <w:outlineLvl w:val="0"/>
    </w:pPr>
    <w:rPr>
      <w:rFonts w:eastAsiaTheme="majorEastAsia" w:cstheme="majorBidi"/>
      <w:b/>
      <w:color w:val="8DC63F"/>
      <w:sz w:val="24"/>
      <w:szCs w:val="32"/>
    </w:rPr>
  </w:style>
  <w:style w:type="paragraph" w:styleId="Kop2">
    <w:name w:val="heading 2"/>
    <w:aliases w:val="Kop 2 - AF"/>
    <w:basedOn w:val="Standaard"/>
    <w:next w:val="Standaard"/>
    <w:link w:val="Kop2Char"/>
    <w:uiPriority w:val="9"/>
    <w:unhideWhenUsed/>
    <w:qFormat/>
    <w:rsid w:val="00D03F8E"/>
    <w:pPr>
      <w:keepNext/>
      <w:keepLines/>
      <w:spacing w:before="40" w:after="0"/>
      <w:ind w:left="0"/>
      <w:outlineLvl w:val="1"/>
    </w:pPr>
    <w:rPr>
      <w:rFonts w:eastAsiaTheme="majorEastAsia" w:cstheme="majorBidi"/>
      <w:b/>
      <w:color w:val="085664"/>
      <w:sz w:val="24"/>
      <w:szCs w:val="26"/>
    </w:rPr>
  </w:style>
  <w:style w:type="paragraph" w:styleId="Kop3">
    <w:name w:val="heading 3"/>
    <w:aliases w:val="Kop 3 - AF"/>
    <w:basedOn w:val="Standaard"/>
    <w:next w:val="Standaard"/>
    <w:link w:val="Kop3Char"/>
    <w:uiPriority w:val="9"/>
    <w:unhideWhenUsed/>
    <w:qFormat/>
    <w:rsid w:val="00D03F8E"/>
    <w:pPr>
      <w:keepNext/>
      <w:keepLines/>
      <w:spacing w:before="40" w:after="0"/>
      <w:ind w:left="0"/>
      <w:outlineLvl w:val="2"/>
    </w:pPr>
    <w:rPr>
      <w:rFonts w:eastAsiaTheme="majorEastAsia" w:cstheme="majorBidi"/>
      <w:color w:val="1F4D78" w:themeColor="accent1" w:themeShade="7F"/>
      <w:sz w:val="24"/>
      <w:szCs w:val="24"/>
    </w:rPr>
  </w:style>
  <w:style w:type="paragraph" w:styleId="Kop4">
    <w:name w:val="heading 4"/>
    <w:aliases w:val="Kop 4 - AF"/>
    <w:basedOn w:val="Standaard"/>
    <w:next w:val="Standaard"/>
    <w:link w:val="Kop4Char"/>
    <w:uiPriority w:val="9"/>
    <w:unhideWhenUsed/>
    <w:qFormat/>
    <w:rsid w:val="00D03F8E"/>
    <w:pPr>
      <w:keepNext/>
      <w:keepLines/>
      <w:spacing w:before="40" w:after="0"/>
      <w:ind w:left="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D03F8E"/>
    <w:pPr>
      <w:keepNext/>
      <w:keepLines/>
      <w:spacing w:before="40" w:after="0"/>
      <w:ind w:left="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D03F8E"/>
    <w:pPr>
      <w:keepNext/>
      <w:keepLines/>
      <w:spacing w:before="40" w:after="0"/>
      <w:ind w:left="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D03F8E"/>
    <w:pPr>
      <w:keepNext/>
      <w:keepLines/>
      <w:spacing w:before="40" w:after="0"/>
      <w:ind w:left="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D03F8E"/>
    <w:pPr>
      <w:keepNext/>
      <w:keepLines/>
      <w:spacing w:before="40" w:after="0"/>
      <w:ind w:left="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03F8E"/>
    <w:pPr>
      <w:keepNext/>
      <w:keepLines/>
      <w:spacing w:before="40" w:after="0"/>
      <w:ind w:left="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odytekst">
    <w:name w:val="6_Bodytekst"/>
    <w:basedOn w:val="Standaard"/>
    <w:qFormat/>
    <w:rsid w:val="00BE398D"/>
    <w:pPr>
      <w:spacing w:after="0"/>
      <w:ind w:left="0"/>
    </w:pPr>
    <w:rPr>
      <w:rFonts w:asciiTheme="minorHAnsi" w:hAnsiTheme="minorHAnsi"/>
      <w:color w:val="000000" w:themeColor="text1"/>
      <w:szCs w:val="24"/>
      <w:lang w:eastAsia="en-US" w:bidi="ar-SA"/>
    </w:rPr>
  </w:style>
  <w:style w:type="paragraph" w:styleId="Ballontekst">
    <w:name w:val="Balloon Text"/>
    <w:basedOn w:val="Standaard"/>
    <w:link w:val="BallontekstChar"/>
    <w:uiPriority w:val="99"/>
    <w:semiHidden/>
    <w:unhideWhenUsed/>
    <w:rsid w:val="00BE398D"/>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E398D"/>
    <w:rPr>
      <w:rFonts w:ascii="Times New Roman" w:hAnsi="Times New Roman" w:cs="Times New Roman"/>
      <w:color w:val="636362"/>
      <w:sz w:val="18"/>
      <w:szCs w:val="18"/>
      <w:lang w:eastAsia="ja-JP" w:bidi="nl-NL"/>
    </w:rPr>
  </w:style>
  <w:style w:type="paragraph" w:customStyle="1" w:styleId="2Head">
    <w:name w:val="2_Head"/>
    <w:basedOn w:val="6Bodytekst"/>
    <w:next w:val="6Bodytekst"/>
    <w:qFormat/>
    <w:rsid w:val="00BE398D"/>
    <w:rPr>
      <w:b/>
      <w:color w:val="00ADF0"/>
      <w:sz w:val="36"/>
    </w:rPr>
  </w:style>
  <w:style w:type="paragraph" w:customStyle="1" w:styleId="3Intro">
    <w:name w:val="3_Intro"/>
    <w:basedOn w:val="6Bodytekst"/>
    <w:next w:val="6Bodytekst"/>
    <w:qFormat/>
    <w:rsid w:val="00BE398D"/>
    <w:rPr>
      <w:b/>
      <w:color w:val="2B42BF"/>
      <w:sz w:val="24"/>
    </w:rPr>
  </w:style>
  <w:style w:type="paragraph" w:customStyle="1" w:styleId="4Subtitle">
    <w:name w:val="4_Subtitle"/>
    <w:basedOn w:val="6Bodytekst"/>
    <w:next w:val="6Bodytekst"/>
    <w:qFormat/>
    <w:rsid w:val="00BE398D"/>
    <w:rPr>
      <w:b/>
      <w:color w:val="00ADF0"/>
      <w:sz w:val="28"/>
    </w:rPr>
  </w:style>
  <w:style w:type="paragraph" w:customStyle="1" w:styleId="5SubSubtitle">
    <w:name w:val="5_SubSubtitle"/>
    <w:basedOn w:val="6Bodytekst"/>
    <w:next w:val="6Bodytekst"/>
    <w:qFormat/>
    <w:rsid w:val="00BE398D"/>
    <w:pPr>
      <w:spacing w:before="120" w:after="120"/>
    </w:pPr>
    <w:rPr>
      <w:color w:val="2B42BF"/>
      <w:sz w:val="24"/>
    </w:rPr>
  </w:style>
  <w:style w:type="paragraph" w:customStyle="1" w:styleId="7Opsomming1">
    <w:name w:val="7_Opsomming1"/>
    <w:basedOn w:val="6Bodytekst"/>
    <w:qFormat/>
    <w:rsid w:val="00BE398D"/>
    <w:pPr>
      <w:numPr>
        <w:numId w:val="3"/>
      </w:numPr>
    </w:pPr>
  </w:style>
  <w:style w:type="paragraph" w:customStyle="1" w:styleId="Infotitle">
    <w:name w:val="Info title"/>
    <w:basedOn w:val="6Bodytekst"/>
    <w:next w:val="6Bodytekst"/>
    <w:qFormat/>
    <w:rsid w:val="00BE398D"/>
    <w:rPr>
      <w:b/>
      <w:i/>
      <w:color w:val="2B42BF"/>
      <w:sz w:val="18"/>
      <w:u w:val="single"/>
    </w:rPr>
  </w:style>
  <w:style w:type="paragraph" w:customStyle="1" w:styleId="InfoBody">
    <w:name w:val="Info Body"/>
    <w:basedOn w:val="6Bodytekst"/>
    <w:next w:val="6Bodytekst"/>
    <w:qFormat/>
    <w:rsid w:val="00BE398D"/>
    <w:rPr>
      <w:i/>
      <w:color w:val="2B42BF"/>
      <w:sz w:val="18"/>
    </w:rPr>
  </w:style>
  <w:style w:type="paragraph" w:styleId="Lijstalinea">
    <w:name w:val="List Paragraph"/>
    <w:basedOn w:val="Standaard"/>
    <w:uiPriority w:val="34"/>
    <w:qFormat/>
    <w:rsid w:val="003D0394"/>
    <w:pPr>
      <w:ind w:left="720"/>
      <w:contextualSpacing/>
    </w:pPr>
  </w:style>
  <w:style w:type="character" w:customStyle="1" w:styleId="Kop1Char">
    <w:name w:val="Kop 1 Char"/>
    <w:aliases w:val="Kop 1 - AF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aliases w:val="Kop 2 - AF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character" w:styleId="Hyperlink">
    <w:name w:val="Hyperlink"/>
    <w:basedOn w:val="Standaardalinea-lettertype"/>
    <w:uiPriority w:val="99"/>
    <w:unhideWhenUsed/>
    <w:rsid w:val="0085097E"/>
    <w:rPr>
      <w:color w:val="0563C1" w:themeColor="hyperlink"/>
      <w:u w:val="single"/>
    </w:rPr>
  </w:style>
  <w:style w:type="character" w:customStyle="1" w:styleId="Kop5Char">
    <w:name w:val="Kop 5 Char"/>
    <w:basedOn w:val="Standaardalinea-lettertype"/>
    <w:link w:val="Kop5"/>
    <w:uiPriority w:val="9"/>
    <w:semiHidden/>
    <w:rsid w:val="00F40F5C"/>
    <w:rPr>
      <w:rFonts w:asciiTheme="majorHAnsi" w:eastAsiaTheme="majorEastAsia" w:hAnsiTheme="majorHAnsi" w:cstheme="majorBidi"/>
      <w:color w:val="2E74B5" w:themeColor="accent1" w:themeShade="BF"/>
      <w:sz w:val="22"/>
      <w:szCs w:val="22"/>
      <w:lang w:eastAsia="ja-JP" w:bidi="nl-NL"/>
    </w:rPr>
  </w:style>
  <w:style w:type="character" w:customStyle="1" w:styleId="Kop6Char">
    <w:name w:val="Kop 6 Char"/>
    <w:basedOn w:val="Standaardalinea-lettertype"/>
    <w:link w:val="Kop6"/>
    <w:uiPriority w:val="9"/>
    <w:semiHidden/>
    <w:rsid w:val="00F40F5C"/>
    <w:rPr>
      <w:rFonts w:asciiTheme="majorHAnsi" w:eastAsiaTheme="majorEastAsia" w:hAnsiTheme="majorHAnsi" w:cstheme="majorBidi"/>
      <w:color w:val="1F4D78" w:themeColor="accent1" w:themeShade="7F"/>
      <w:sz w:val="22"/>
      <w:szCs w:val="22"/>
      <w:lang w:eastAsia="ja-JP" w:bidi="nl-NL"/>
    </w:rPr>
  </w:style>
  <w:style w:type="character" w:customStyle="1" w:styleId="Kop4Char">
    <w:name w:val="Kop 4 Char"/>
    <w:aliases w:val="Kop 4 - AF Char"/>
    <w:basedOn w:val="Standaardalinea-lettertype"/>
    <w:link w:val="Kop4"/>
    <w:uiPriority w:val="9"/>
    <w:rsid w:val="00F40F5C"/>
    <w:rPr>
      <w:rFonts w:asciiTheme="majorHAnsi" w:eastAsiaTheme="majorEastAsia" w:hAnsiTheme="majorHAnsi" w:cstheme="majorBidi"/>
      <w:i/>
      <w:iCs/>
      <w:color w:val="2E74B5" w:themeColor="accent1" w:themeShade="BF"/>
      <w:sz w:val="22"/>
      <w:szCs w:val="22"/>
      <w:lang w:eastAsia="ja-JP" w:bidi="nl-NL"/>
    </w:rPr>
  </w:style>
  <w:style w:type="character" w:customStyle="1" w:styleId="Kop3Char">
    <w:name w:val="Kop 3 Char"/>
    <w:aliases w:val="Kop 3 - AF Char"/>
    <w:basedOn w:val="Standaardalinea-lettertype"/>
    <w:link w:val="Kop3"/>
    <w:uiPriority w:val="9"/>
    <w:rsid w:val="00F40F5C"/>
    <w:rPr>
      <w:rFonts w:asciiTheme="majorHAnsi" w:eastAsiaTheme="majorEastAsia" w:hAnsiTheme="majorHAnsi" w:cstheme="majorBidi"/>
      <w:color w:val="1F4D78" w:themeColor="accent1" w:themeShade="7F"/>
      <w:lang w:eastAsia="ja-JP" w:bidi="nl-NL"/>
    </w:rPr>
  </w:style>
  <w:style w:type="paragraph" w:customStyle="1" w:styleId="Uitzonderlijkehoofdtiteloftussenblad">
    <w:name w:val="Uitzonderlijke hoofdtitel of tussenblad"/>
    <w:basedOn w:val="6Bodytekst"/>
    <w:next w:val="6Bodytekst"/>
    <w:qFormat/>
    <w:rsid w:val="00BE398D"/>
    <w:pPr>
      <w:outlineLvl w:val="0"/>
    </w:pPr>
    <w:rPr>
      <w:b/>
      <w:color w:val="00ADF0"/>
      <w:sz w:val="72"/>
      <w:szCs w:val="72"/>
      <w:lang w:val="nl-BE"/>
    </w:rPr>
  </w:style>
  <w:style w:type="character" w:customStyle="1" w:styleId="Kop7Char">
    <w:name w:val="Kop 7 Char"/>
    <w:basedOn w:val="Standaardalinea-lettertype"/>
    <w:link w:val="Kop7"/>
    <w:uiPriority w:val="9"/>
    <w:semiHidden/>
    <w:rsid w:val="00D03F8E"/>
    <w:rPr>
      <w:rFonts w:asciiTheme="majorHAnsi" w:eastAsiaTheme="majorEastAsia" w:hAnsiTheme="majorHAnsi" w:cstheme="majorBidi"/>
      <w:i/>
      <w:iCs/>
      <w:color w:val="1F4D78" w:themeColor="accent1" w:themeShade="7F"/>
      <w:sz w:val="22"/>
      <w:szCs w:val="22"/>
      <w:lang w:eastAsia="ja-JP" w:bidi="nl-NL"/>
    </w:rPr>
  </w:style>
  <w:style w:type="character" w:customStyle="1" w:styleId="Kop8Char">
    <w:name w:val="Kop 8 Char"/>
    <w:basedOn w:val="Standaardalinea-lettertype"/>
    <w:link w:val="Kop8"/>
    <w:uiPriority w:val="9"/>
    <w:semiHidden/>
    <w:rsid w:val="00D03F8E"/>
    <w:rPr>
      <w:rFonts w:asciiTheme="majorHAnsi" w:eastAsiaTheme="majorEastAsia" w:hAnsiTheme="majorHAnsi" w:cstheme="majorBidi"/>
      <w:color w:val="272727" w:themeColor="text1" w:themeTint="D8"/>
      <w:sz w:val="21"/>
      <w:szCs w:val="21"/>
      <w:lang w:eastAsia="ja-JP" w:bidi="nl-NL"/>
    </w:rPr>
  </w:style>
  <w:style w:type="character" w:customStyle="1" w:styleId="Kop9Char">
    <w:name w:val="Kop 9 Char"/>
    <w:basedOn w:val="Standaardalinea-lettertype"/>
    <w:link w:val="Kop9"/>
    <w:uiPriority w:val="9"/>
    <w:semiHidden/>
    <w:rsid w:val="00D03F8E"/>
    <w:rPr>
      <w:rFonts w:asciiTheme="majorHAnsi" w:eastAsiaTheme="majorEastAsia" w:hAnsiTheme="majorHAnsi" w:cstheme="majorBidi"/>
      <w:i/>
      <w:iCs/>
      <w:color w:val="272727" w:themeColor="text1" w:themeTint="D8"/>
      <w:sz w:val="21"/>
      <w:szCs w:val="21"/>
      <w:lang w:eastAsia="ja-JP" w:bidi="nl-NL"/>
    </w:rPr>
  </w:style>
  <w:style w:type="numbering" w:styleId="111111">
    <w:name w:val="Outline List 2"/>
    <w:basedOn w:val="Geenlijst"/>
    <w:uiPriority w:val="99"/>
    <w:semiHidden/>
    <w:unhideWhenUsed/>
    <w:rsid w:val="00D03F8E"/>
    <w:pPr>
      <w:numPr>
        <w:numId w:val="1"/>
      </w:numPr>
    </w:pPr>
  </w:style>
  <w:style w:type="table" w:styleId="Tabelraster">
    <w:name w:val="Table Grid"/>
    <w:basedOn w:val="Standaardtabel"/>
    <w:uiPriority w:val="59"/>
    <w:rsid w:val="00996135"/>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96135"/>
    <w:rPr>
      <w:sz w:val="16"/>
      <w:szCs w:val="16"/>
    </w:rPr>
  </w:style>
  <w:style w:type="paragraph" w:styleId="Tekstopmerking">
    <w:name w:val="annotation text"/>
    <w:basedOn w:val="Standaard"/>
    <w:link w:val="TekstopmerkingChar"/>
    <w:uiPriority w:val="99"/>
    <w:semiHidden/>
    <w:unhideWhenUsed/>
    <w:rsid w:val="00996135"/>
    <w:pPr>
      <w:spacing w:after="200"/>
      <w:ind w:left="0"/>
      <w:jc w:val="both"/>
    </w:pPr>
    <w:rPr>
      <w:rFonts w:ascii="Arial" w:hAnsi="Arial"/>
      <w:color w:val="auto"/>
      <w:sz w:val="20"/>
      <w:szCs w:val="20"/>
      <w:lang w:val="nl-BE" w:eastAsia="en-US" w:bidi="ar-SA"/>
    </w:rPr>
  </w:style>
  <w:style w:type="character" w:customStyle="1" w:styleId="TekstopmerkingChar">
    <w:name w:val="Tekst opmerking Char"/>
    <w:basedOn w:val="Standaardalinea-lettertype"/>
    <w:link w:val="Tekstopmerking"/>
    <w:uiPriority w:val="99"/>
    <w:semiHidden/>
    <w:rsid w:val="00996135"/>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996135"/>
    <w:rPr>
      <w:b/>
      <w:bCs/>
    </w:rPr>
  </w:style>
  <w:style w:type="character" w:customStyle="1" w:styleId="OnderwerpvanopmerkingChar">
    <w:name w:val="Onderwerp van opmerking Char"/>
    <w:basedOn w:val="TekstopmerkingChar"/>
    <w:link w:val="Onderwerpvanopmerking"/>
    <w:uiPriority w:val="99"/>
    <w:semiHidden/>
    <w:rsid w:val="00996135"/>
    <w:rPr>
      <w:rFonts w:ascii="Arial" w:hAnsi="Arial"/>
      <w:b/>
      <w:bCs/>
      <w:sz w:val="20"/>
      <w:szCs w:val="20"/>
      <w:lang w:val="nl-BE"/>
    </w:rPr>
  </w:style>
  <w:style w:type="character" w:customStyle="1" w:styleId="UnresolvedMention">
    <w:name w:val="Unresolved Mention"/>
    <w:basedOn w:val="Standaardalinea-lettertype"/>
    <w:uiPriority w:val="99"/>
    <w:unhideWhenUsed/>
    <w:rsid w:val="00996135"/>
    <w:rPr>
      <w:color w:val="808080"/>
      <w:shd w:val="clear" w:color="auto" w:fill="E6E6E6"/>
    </w:rPr>
  </w:style>
  <w:style w:type="paragraph" w:styleId="Inhopg3">
    <w:name w:val="toc 3"/>
    <w:basedOn w:val="Standaard"/>
    <w:next w:val="Standaard"/>
    <w:autoRedefine/>
    <w:uiPriority w:val="39"/>
    <w:unhideWhenUsed/>
    <w:qFormat/>
    <w:rsid w:val="00536E24"/>
    <w:pPr>
      <w:spacing w:after="100"/>
      <w:ind w:left="440"/>
    </w:pPr>
    <w:rPr>
      <w:color w:val="auto"/>
    </w:rPr>
  </w:style>
  <w:style w:type="paragraph" w:styleId="Inhopg1">
    <w:name w:val="toc 1"/>
    <w:basedOn w:val="Standaard"/>
    <w:next w:val="Standaard"/>
    <w:autoRedefine/>
    <w:uiPriority w:val="39"/>
    <w:unhideWhenUsed/>
    <w:qFormat/>
    <w:rsid w:val="00536E24"/>
    <w:pPr>
      <w:spacing w:after="100"/>
      <w:ind w:left="0"/>
    </w:pPr>
    <w:rPr>
      <w:rFonts w:asciiTheme="minorHAnsi" w:hAnsiTheme="minorHAnsi"/>
      <w:color w:val="auto"/>
    </w:rPr>
  </w:style>
  <w:style w:type="paragraph" w:styleId="Inhopg2">
    <w:name w:val="toc 2"/>
    <w:basedOn w:val="Standaard"/>
    <w:next w:val="Standaard"/>
    <w:autoRedefine/>
    <w:uiPriority w:val="39"/>
    <w:unhideWhenUsed/>
    <w:qFormat/>
    <w:rsid w:val="00536E24"/>
    <w:pPr>
      <w:spacing w:after="100"/>
      <w:ind w:left="220"/>
    </w:pPr>
    <w:rPr>
      <w:rFonts w:asciiTheme="minorHAnsi" w:hAnsiTheme="minorHAnsi"/>
      <w:color w:val="auto"/>
    </w:rPr>
  </w:style>
  <w:style w:type="paragraph" w:styleId="Inhopg4">
    <w:name w:val="toc 4"/>
    <w:basedOn w:val="Standaard"/>
    <w:next w:val="Standaard"/>
    <w:autoRedefine/>
    <w:uiPriority w:val="39"/>
    <w:unhideWhenUsed/>
    <w:rsid w:val="00536E24"/>
    <w:pPr>
      <w:spacing w:after="100"/>
      <w:ind w:left="660"/>
    </w:pPr>
    <w:rPr>
      <w:rFonts w:asciiTheme="minorHAnsi" w:hAnsiTheme="minorHAnsi"/>
      <w:color w:val="auto"/>
    </w:rPr>
  </w:style>
  <w:style w:type="paragraph" w:styleId="Inhopg5">
    <w:name w:val="toc 5"/>
    <w:basedOn w:val="Standaard"/>
    <w:next w:val="Standaard"/>
    <w:autoRedefine/>
    <w:uiPriority w:val="39"/>
    <w:unhideWhenUsed/>
    <w:rsid w:val="00536E24"/>
    <w:pPr>
      <w:spacing w:after="100"/>
      <w:ind w:left="880"/>
    </w:pPr>
    <w:rPr>
      <w:rFonts w:asciiTheme="minorHAnsi" w:hAnsiTheme="minorHAnsi"/>
      <w:color w:val="auto"/>
    </w:rPr>
  </w:style>
  <w:style w:type="paragraph" w:styleId="Koptekst">
    <w:name w:val="header"/>
    <w:basedOn w:val="Standaard"/>
    <w:link w:val="KoptekstChar"/>
    <w:uiPriority w:val="99"/>
    <w:unhideWhenUsed/>
    <w:rsid w:val="007B6D70"/>
    <w:pPr>
      <w:tabs>
        <w:tab w:val="center" w:pos="4703"/>
        <w:tab w:val="right" w:pos="9406"/>
      </w:tabs>
      <w:spacing w:after="0"/>
    </w:pPr>
  </w:style>
  <w:style w:type="character" w:customStyle="1" w:styleId="KoptekstChar">
    <w:name w:val="Koptekst Char"/>
    <w:basedOn w:val="Standaardalinea-lettertype"/>
    <w:link w:val="Koptekst"/>
    <w:uiPriority w:val="99"/>
    <w:rsid w:val="007B6D70"/>
    <w:rPr>
      <w:rFonts w:asciiTheme="majorHAnsi" w:hAnsiTheme="majorHAnsi"/>
      <w:color w:val="636362"/>
      <w:sz w:val="22"/>
      <w:szCs w:val="22"/>
      <w:lang w:eastAsia="ja-JP" w:bidi="nl-NL"/>
    </w:rPr>
  </w:style>
  <w:style w:type="paragraph" w:styleId="Voettekst">
    <w:name w:val="footer"/>
    <w:basedOn w:val="Standaard"/>
    <w:link w:val="VoettekstChar"/>
    <w:uiPriority w:val="99"/>
    <w:unhideWhenUsed/>
    <w:rsid w:val="007B6D70"/>
    <w:pPr>
      <w:tabs>
        <w:tab w:val="center" w:pos="4703"/>
        <w:tab w:val="right" w:pos="9406"/>
      </w:tabs>
      <w:spacing w:after="0"/>
    </w:pPr>
  </w:style>
  <w:style w:type="character" w:customStyle="1" w:styleId="VoettekstChar">
    <w:name w:val="Voettekst Char"/>
    <w:basedOn w:val="Standaardalinea-lettertype"/>
    <w:link w:val="Voettekst"/>
    <w:uiPriority w:val="99"/>
    <w:rsid w:val="007B6D70"/>
    <w:rPr>
      <w:rFonts w:asciiTheme="majorHAnsi" w:hAnsiTheme="majorHAnsi"/>
      <w:color w:val="636362"/>
      <w:sz w:val="22"/>
      <w:szCs w:val="22"/>
      <w:lang w:eastAsia="ja-JP" w:bidi="nl-NL"/>
    </w:rPr>
  </w:style>
  <w:style w:type="paragraph" w:styleId="Kopvaninhoudsopgave">
    <w:name w:val="TOC Heading"/>
    <w:basedOn w:val="Kop1"/>
    <w:next w:val="Standaard"/>
    <w:uiPriority w:val="39"/>
    <w:unhideWhenUsed/>
    <w:qFormat/>
    <w:rsid w:val="007B6D70"/>
    <w:pPr>
      <w:spacing w:line="259" w:lineRule="auto"/>
      <w:ind w:left="0"/>
      <w:outlineLvl w:val="9"/>
    </w:pPr>
    <w:rPr>
      <w:b w:val="0"/>
      <w:color w:val="2E74B5" w:themeColor="accent1" w:themeShade="BF"/>
      <w:sz w:val="32"/>
      <w:lang w:val="nl-BE" w:eastAsia="nl-BE" w:bidi="ar-SA"/>
    </w:rPr>
  </w:style>
  <w:style w:type="paragraph" w:customStyle="1" w:styleId="6BodyTekst0">
    <w:name w:val="6_BodyTekst"/>
    <w:qFormat/>
    <w:rsid w:val="002D798E"/>
    <w:rPr>
      <w:sz w:val="22"/>
      <w:szCs w:val="20"/>
      <w:lang w:val="nl-BE" w:eastAsia="ja-JP" w:bidi="nl-NL"/>
    </w:rPr>
  </w:style>
  <w:style w:type="paragraph" w:customStyle="1" w:styleId="8Opsomming2">
    <w:name w:val="8_Opsomming2"/>
    <w:basedOn w:val="Standaard"/>
    <w:next w:val="Standaard"/>
    <w:qFormat/>
    <w:rsid w:val="002D798E"/>
    <w:pPr>
      <w:numPr>
        <w:numId w:val="40"/>
      </w:numPr>
      <w:spacing w:after="120"/>
      <w:ind w:left="709" w:hanging="283"/>
    </w:pPr>
    <w:rPr>
      <w:rFonts w:ascii="Calibri" w:hAnsi="Calibri" w:cs="Calibri"/>
      <w:color w:val="auto"/>
      <w:szCs w:val="20"/>
      <w:lang w:val="nl-BE"/>
    </w:rPr>
  </w:style>
  <w:style w:type="character" w:styleId="Zwaar">
    <w:name w:val="Strong"/>
    <w:basedOn w:val="Standaardalinea-lettertype"/>
    <w:uiPriority w:val="22"/>
    <w:qFormat/>
    <w:rsid w:val="002D798E"/>
    <w:rPr>
      <w:b/>
      <w:bCs/>
    </w:rPr>
  </w:style>
  <w:style w:type="character" w:customStyle="1" w:styleId="normaltextrun">
    <w:name w:val="normaltextrun"/>
    <w:basedOn w:val="Standaardalinea-lettertype"/>
    <w:rsid w:val="000B5E38"/>
  </w:style>
  <w:style w:type="character" w:customStyle="1" w:styleId="eop">
    <w:name w:val="eop"/>
    <w:basedOn w:val="Standaardalinea-lettertype"/>
    <w:rsid w:val="000B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6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aflanders.b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WN\Desktop\Sjabloon%20doss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F57F922284200A52D9CBFF5DCCB43"/>
        <w:category>
          <w:name w:val="General"/>
          <w:gallery w:val="placeholder"/>
        </w:category>
        <w:types>
          <w:type w:val="bbPlcHdr"/>
        </w:types>
        <w:behaviors>
          <w:behavior w:val="content"/>
        </w:behaviors>
        <w:guid w:val="{9B584277-CC7A-4459-B578-4238BA641852}"/>
      </w:docPartPr>
      <w:docPartBody>
        <w:p w:rsidR="00912C9A" w:rsidRDefault="00F36052" w:rsidP="00F36052">
          <w:pPr>
            <w:pStyle w:val="F7AF57F922284200A52D9CBFF5DCCB43"/>
          </w:pPr>
          <w:r w:rsidRPr="00D30657">
            <w:rPr>
              <w:rStyle w:val="Tekstvantijdelijkeaanduiding"/>
            </w:rPr>
            <w:t>[Versie]</w:t>
          </w:r>
        </w:p>
      </w:docPartBody>
    </w:docPart>
    <w:docPart>
      <w:docPartPr>
        <w:name w:val="3EE4DD91DF084E3181DB2760292FE2EA"/>
        <w:category>
          <w:name w:val="General"/>
          <w:gallery w:val="placeholder"/>
        </w:category>
        <w:types>
          <w:type w:val="bbPlcHdr"/>
        </w:types>
        <w:behaviors>
          <w:behavior w:val="content"/>
        </w:behaviors>
        <w:guid w:val="{3A5462E2-EFE9-44EE-AE82-272B06026471}"/>
      </w:docPartPr>
      <w:docPartBody>
        <w:p w:rsidR="00912C9A" w:rsidRDefault="00F36052" w:rsidP="00F36052">
          <w:pPr>
            <w:pStyle w:val="3EE4DD91DF084E3181DB2760292FE2EA"/>
          </w:pPr>
          <w:r w:rsidRPr="00D30657">
            <w:rPr>
              <w:rStyle w:val="Tekstvantijdelijkeaanduiding"/>
            </w:rPr>
            <w:t>[Title]</w:t>
          </w:r>
        </w:p>
      </w:docPartBody>
    </w:docPart>
    <w:docPart>
      <w:docPartPr>
        <w:name w:val="F949410302954F2DA9B2E9B25710706F"/>
        <w:category>
          <w:name w:val="Algemeen"/>
          <w:gallery w:val="placeholder"/>
        </w:category>
        <w:types>
          <w:type w:val="bbPlcHdr"/>
        </w:types>
        <w:behaviors>
          <w:behavior w:val="content"/>
        </w:behaviors>
        <w:guid w:val="{EA240FA9-C33E-4D96-9545-CF4B13D7CAEA}"/>
      </w:docPartPr>
      <w:docPartBody>
        <w:p w:rsidR="00DC2A34" w:rsidRDefault="00BB210C" w:rsidP="00BB210C">
          <w:pPr>
            <w:pStyle w:val="F949410302954F2DA9B2E9B25710706F"/>
          </w:pPr>
          <w:r w:rsidRPr="00D30657">
            <w:rPr>
              <w:rStyle w:val="Tekstvantijdelijkeaanduiding"/>
            </w:rPr>
            <w:t>[Geldig Vanaf]</w:t>
          </w:r>
        </w:p>
      </w:docPartBody>
    </w:docPart>
    <w:docPart>
      <w:docPartPr>
        <w:name w:val="67FB27D4725B4CF9874FB04905AC79BE"/>
        <w:category>
          <w:name w:val="Algemeen"/>
          <w:gallery w:val="placeholder"/>
        </w:category>
        <w:types>
          <w:type w:val="bbPlcHdr"/>
        </w:types>
        <w:behaviors>
          <w:behavior w:val="content"/>
        </w:behaviors>
        <w:guid w:val="{E03C46FE-01F0-42A2-B424-08D124F34550}"/>
      </w:docPartPr>
      <w:docPartBody>
        <w:p w:rsidR="00DC2A34" w:rsidRDefault="00BB210C" w:rsidP="00BB210C">
          <w:pPr>
            <w:pStyle w:val="67FB27D4725B4CF9874FB04905AC79BE"/>
          </w:pPr>
          <w:r w:rsidRPr="00D30657">
            <w:rPr>
              <w:rStyle w:val="Tekstvantijdelijkeaanduiding"/>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52"/>
    <w:rsid w:val="005A1BEC"/>
    <w:rsid w:val="006B1452"/>
    <w:rsid w:val="00911740"/>
    <w:rsid w:val="00912C9A"/>
    <w:rsid w:val="00BA799C"/>
    <w:rsid w:val="00BB210C"/>
    <w:rsid w:val="00DC2A34"/>
    <w:rsid w:val="00F3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B2F6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10C"/>
    <w:rPr>
      <w:color w:val="808080"/>
    </w:rPr>
  </w:style>
  <w:style w:type="paragraph" w:customStyle="1" w:styleId="F7AF57F922284200A52D9CBFF5DCCB43">
    <w:name w:val="F7AF57F922284200A52D9CBFF5DCCB43"/>
    <w:rsid w:val="00F36052"/>
  </w:style>
  <w:style w:type="paragraph" w:customStyle="1" w:styleId="3EE4DD91DF084E3181DB2760292FE2EA">
    <w:name w:val="3EE4DD91DF084E3181DB2760292FE2EA"/>
    <w:rsid w:val="00F36052"/>
  </w:style>
  <w:style w:type="paragraph" w:customStyle="1" w:styleId="F949410302954F2DA9B2E9B25710706F">
    <w:name w:val="F949410302954F2DA9B2E9B25710706F"/>
    <w:rsid w:val="00BB210C"/>
    <w:rPr>
      <w:lang w:val="nl-BE" w:eastAsia="nl-BE"/>
    </w:rPr>
  </w:style>
  <w:style w:type="paragraph" w:customStyle="1" w:styleId="67FB27D4725B4CF9874FB04905AC79BE">
    <w:name w:val="67FB27D4725B4CF9874FB04905AC79BE"/>
    <w:rsid w:val="00BB210C"/>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jabloon" ma:contentTypeID="0x010100A22FF8D162949247AA8BD6B0B47A91A405004E00E5DE259B6F4B83E2F936E541CE99" ma:contentTypeVersion="1" ma:contentTypeDescription="" ma:contentTypeScope="" ma:versionID="b53a21c3bda48320d38c064049b246b7">
  <xsd:schema xmlns:xsd="http://www.w3.org/2001/XMLSchema" xmlns:xs="http://www.w3.org/2001/XMLSchema" xmlns:p="http://schemas.microsoft.com/office/2006/metadata/properties" xmlns:ns2="6e0a24d8-26be-4481-ae8d-25d100fbaa64" xmlns:ns3="f757c830-2427-4155-afca-5b7303bbda92" targetNamespace="http://schemas.microsoft.com/office/2006/metadata/properties" ma:root="true" ma:fieldsID="4044d7c31ade2e237724f040730e87ce" ns2:_="" ns3:_="">
    <xsd:import namespace="6e0a24d8-26be-4481-ae8d-25d100fbaa64"/>
    <xsd:import namespace="f757c830-2427-4155-afca-5b7303bbda92"/>
    <xsd:element name="properties">
      <xsd:complexType>
        <xsd:sequence>
          <xsd:element name="documentManagement">
            <xsd:complexType>
              <xsd:all>
                <xsd:element ref="ns2:DOC-ID" minOccurs="0"/>
                <xsd:element ref="ns2:GeldigVanaf" minOccurs="0"/>
                <xsd:element ref="ns2:Versie" minOccurs="0"/>
                <xsd:element ref="ns3:Proces" minOccurs="0"/>
                <xsd:element ref="ns3:Kwaliteits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24d8-26be-4481-ae8d-25d100fbaa64" elementFormDefault="qualified">
    <xsd:import namespace="http://schemas.microsoft.com/office/2006/documentManagement/types"/>
    <xsd:import namespace="http://schemas.microsoft.com/office/infopath/2007/PartnerControls"/>
    <xsd:element name="DOC-ID" ma:index="8" nillable="true" ma:displayName="DOC-ID" ma:internalName="DOC_x002d_ID">
      <xsd:simpleType>
        <xsd:restriction base="dms:Text">
          <xsd:maxLength value="255"/>
        </xsd:restriction>
      </xsd:simpleType>
    </xsd:element>
    <xsd:element name="GeldigVanaf" ma:index="9" nillable="true" ma:displayName="Geldig Vanaf" ma:format="DateOnly" ma:internalName="GeldigVanaf">
      <xsd:simpleType>
        <xsd:restriction base="dms:DateTime"/>
      </xsd:simpleType>
    </xsd:element>
    <xsd:element name="Versie" ma:index="10" nillable="true" ma:displayName="Versie" ma:default="DRAFT" ma:internalName="Vers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7c830-2427-4155-afca-5b7303bbda92" elementFormDefault="qualified">
    <xsd:import namespace="http://schemas.microsoft.com/office/2006/documentManagement/types"/>
    <xsd:import namespace="http://schemas.microsoft.com/office/infopath/2007/PartnerControls"/>
    <xsd:element name="Proces" ma:index="11" nillable="true" ma:displayName="Proces" ma:list="{f88aba25-7fea-4ab9-80b0-c95b929eff4c}" ma:internalName="Proces" ma:showField="Title" ma:web="f757c830-2427-4155-afca-5b7303bbda92">
      <xsd:simpleType>
        <xsd:restriction base="dms:Lookup"/>
      </xsd:simpleType>
    </xsd:element>
    <xsd:element name="Kwaliteitsdocument" ma:index="12" nillable="true" ma:displayName="Kwaliteitsdocument" ma:list="{863cfd2e-656f-4edd-becd-b6f12b53927f}" ma:internalName="Kwaliteitsdocument" ma:showField="Title" ma:web="f757c830-2427-4155-afca-5b7303bbda9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ldigVanaf xmlns="6e0a24d8-26be-4481-ae8d-25d100fbaa64">2021-09-13T22:00:00+00:00</GeldigVanaf>
    <Versie xmlns="6e0a24d8-26be-4481-ae8d-25d100fbaa64">GEPUBLICEERD</Versie>
    <Kwaliteitsdocument xmlns="f757c830-2427-4155-afca-5b7303bbda92">215</Kwaliteitsdocument>
    <Proces xmlns="f757c830-2427-4155-afca-5b7303bbda92">2</Proces>
    <DOC-ID xmlns="6e0a24d8-26be-4481-ae8d-25d100fbaa64">SJAB-61</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131C09-7D39-49F2-B2B1-25C08B6A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24d8-26be-4481-ae8d-25d100fbaa64"/>
    <ds:schemaRef ds:uri="f757c830-2427-4155-afca-5b7303bb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94AF7-8013-42A1-A60F-AFAC084B5D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757c830-2427-4155-afca-5b7303bbda92"/>
    <ds:schemaRef ds:uri="6e0a24d8-26be-4481-ae8d-25d100fbaa64"/>
    <ds:schemaRef ds:uri="http://www.w3.org/XML/1998/namespace"/>
  </ds:schemaRefs>
</ds:datastoreItem>
</file>

<file path=customXml/itemProps3.xml><?xml version="1.0" encoding="utf-8"?>
<ds:datastoreItem xmlns:ds="http://schemas.openxmlformats.org/officeDocument/2006/customXml" ds:itemID="{2C9F451C-7CA9-4BFD-9E46-5C0F67CB5EA6}">
  <ds:schemaRefs>
    <ds:schemaRef ds:uri="http://schemas.microsoft.com/sharepoint/v3/contenttype/forms"/>
  </ds:schemaRefs>
</ds:datastoreItem>
</file>

<file path=customXml/itemProps4.xml><?xml version="1.0" encoding="utf-8"?>
<ds:datastoreItem xmlns:ds="http://schemas.openxmlformats.org/officeDocument/2006/customXml" ds:itemID="{E03114C7-086B-4DC6-A1FE-C5A7E668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dossier.dotx</Template>
  <TotalTime>0</TotalTime>
  <Pages>6</Pages>
  <Words>1500</Words>
  <Characters>8251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Werkopdracht NABI</vt: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Werkopdracht NABI</dc:title>
  <dc:subject>(subtitel)</dc:subject>
  <dc:creator>Pieter Van Waeyenberge</dc:creator>
  <cp:keywords/>
  <dc:description/>
  <cp:lastModifiedBy>kdbc</cp:lastModifiedBy>
  <cp:revision>2</cp:revision>
  <cp:lastPrinted>2019-03-19T08:17:00Z</cp:lastPrinted>
  <dcterms:created xsi:type="dcterms:W3CDTF">2021-12-07T13:26:00Z</dcterms:created>
  <dcterms:modified xsi:type="dcterms:W3CDTF">2021-12-07T13:26:00Z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0x010100A22FF8D162949247AA8BD6B0B47A91A405004E00E5DE259B6F4B83E2F936E541CE99</vt:lpwstr>
  </property>
  <property fmtid="{D5CDD505-2E9C-101B-9397-08002B2CF9AE}" pid="3" name="Flow">
    <vt:lpwstr/>
  </property>
  <property fmtid="{D5CDD505-2E9C-101B-9397-08002B2CF9AE}" pid="4" name="AuthorIds_UIVersion_2048">
    <vt:lpwstr>11</vt:lpwstr>
  </property>
  <property fmtid="{D5CDD505-2E9C-101B-9397-08002B2CF9AE}" pid="5" name="Document Eigenaar">
    <vt:lpwstr/>
  </property>
  <property fmtid="{D5CDD505-2E9C-101B-9397-08002B2CF9AE}" pid="6" name="Subflow">
    <vt:lpwstr/>
  </property>
  <property fmtid="{D5CDD505-2E9C-101B-9397-08002B2CF9AE}" pid="7" name="Voorkeurfuncties feedback">
    <vt:lpwstr>138;#KAM-verantwoordelijke|43b27c45-45d9-43ab-9ef6-ad6c645430e2</vt:lpwstr>
  </property>
  <property fmtid="{D5CDD505-2E9C-101B-9397-08002B2CF9AE}" pid="8" name="Proces0">
    <vt:lpwstr/>
  </property>
  <property fmtid="{D5CDD505-2E9C-101B-9397-08002B2CF9AE}" pid="9" name="Notificatiebericht">
    <vt:lpwstr/>
  </property>
  <property fmtid="{D5CDD505-2E9C-101B-9397-08002B2CF9AE}" pid="10" name="DocIDCreated?">
    <vt:lpwstr>Ja</vt:lpwstr>
  </property>
  <property fmtid="{D5CDD505-2E9C-101B-9397-08002B2CF9AE}" pid="11" name="_dlc_DocIdItemGuid">
    <vt:lpwstr>da4cb6cc-1bb5-44e0-8dfc-6650a992a4b6</vt:lpwstr>
  </property>
  <property fmtid="{D5CDD505-2E9C-101B-9397-08002B2CF9AE}" pid="12" name="Handelingscode">
    <vt:lpwstr>ANA</vt:lpwstr>
  </property>
  <property fmtid="{D5CDD505-2E9C-101B-9397-08002B2CF9AE}" pid="13" name="i3a5ef6de4fe49f2a4256ba4f26d9490">
    <vt:lpwstr/>
  </property>
  <property fmtid="{D5CDD505-2E9C-101B-9397-08002B2CF9AE}" pid="14" name="SOPCode">
    <vt:lpwstr>1</vt:lpwstr>
  </property>
  <property fmtid="{D5CDD505-2E9C-101B-9397-08002B2CF9AE}" pid="15" name="Commentaar">
    <vt:lpwstr/>
  </property>
  <property fmtid="{D5CDD505-2E9C-101B-9397-08002B2CF9AE}" pid="16" name="Order">
    <vt:r8>21500</vt:r8>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xd_Signature">
    <vt:bool>false</vt:bool>
  </property>
</Properties>
</file>